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24" w:rsidRDefault="00A96C24" w:rsidP="00490F64">
      <w:pPr>
        <w:jc w:val="center"/>
        <w:rPr>
          <w:b/>
          <w:lang w:val="sr-Cyrl-RS"/>
        </w:rPr>
      </w:pPr>
    </w:p>
    <w:p w:rsidR="0045739F" w:rsidRPr="0045739F" w:rsidRDefault="0045739F" w:rsidP="00490F64">
      <w:pPr>
        <w:jc w:val="center"/>
        <w:rPr>
          <w:b/>
          <w:lang w:val="sr-Cyrl-RS"/>
        </w:rPr>
      </w:pPr>
    </w:p>
    <w:p w:rsid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AC6719" w:rsidRPr="00AC6719" w:rsidRDefault="00AC6719" w:rsidP="00AC6719">
      <w:pPr>
        <w:jc w:val="center"/>
        <w:rPr>
          <w:b/>
          <w:bCs/>
          <w:lang w:val="sr-Cyrl-CS"/>
        </w:rPr>
      </w:pPr>
      <w:r w:rsidRPr="00AC6719">
        <w:rPr>
          <w:b/>
          <w:bCs/>
          <w:lang w:val="sr-Cyrl-CS"/>
        </w:rPr>
        <w:t>Опис предмета набавке, назив и ознака из општег речника набавки</w:t>
      </w:r>
    </w:p>
    <w:p w:rsidR="00AC6719" w:rsidRPr="00AC6719" w:rsidRDefault="00AC6719" w:rsidP="00AC6719">
      <w:pPr>
        <w:rPr>
          <w:bCs/>
          <w:lang w:val="sr-Cyrl-CS"/>
        </w:rPr>
      </w:pPr>
    </w:p>
    <w:p w:rsidR="00AC6719" w:rsidRPr="00AC6719" w:rsidRDefault="00AC6719" w:rsidP="00AC6719">
      <w:pPr>
        <w:jc w:val="both"/>
        <w:rPr>
          <w:bCs/>
          <w:lang w:val="sr-Cyrl-CS"/>
        </w:rPr>
      </w:pPr>
      <w:r w:rsidRPr="00AC6719">
        <w:rPr>
          <w:bCs/>
          <w:lang w:val="sr-Cyrl-CS"/>
        </w:rPr>
        <w:t>Предмет набавке је набавка услуга штампања брошура, мапа и другог промотивног</w:t>
      </w:r>
    </w:p>
    <w:p w:rsidR="00AC6719" w:rsidRDefault="00AC6719" w:rsidP="00AC6719">
      <w:pPr>
        <w:jc w:val="both"/>
        <w:rPr>
          <w:bCs/>
          <w:lang w:val="sr-Cyrl-CS"/>
        </w:rPr>
      </w:pPr>
      <w:r w:rsidRPr="00AC6719">
        <w:rPr>
          <w:bCs/>
          <w:lang w:val="sr-Cyrl-CS"/>
        </w:rPr>
        <w:t>материјала за потребе Туристичке орг</w:t>
      </w:r>
      <w:r>
        <w:rPr>
          <w:bCs/>
          <w:lang w:val="sr-Cyrl-CS"/>
        </w:rPr>
        <w:t xml:space="preserve">анизације </w:t>
      </w:r>
      <w:r>
        <w:rPr>
          <w:bCs/>
          <w:lang w:val="sr-Cyrl-RS"/>
        </w:rPr>
        <w:t>општине Куршумлија</w:t>
      </w:r>
      <w:r w:rsidRPr="00AC6719">
        <w:rPr>
          <w:bCs/>
          <w:lang w:val="sr-Cyrl-CS"/>
        </w:rPr>
        <w:t>.</w:t>
      </w:r>
    </w:p>
    <w:p w:rsidR="00103A48" w:rsidRDefault="00AC6719" w:rsidP="00AC6719">
      <w:pPr>
        <w:jc w:val="both"/>
        <w:rPr>
          <w:bCs/>
          <w:lang w:val="sr-Cyrl-CS"/>
        </w:rPr>
      </w:pPr>
      <w:r w:rsidRPr="00AC6719">
        <w:rPr>
          <w:bCs/>
          <w:lang w:val="sr-Cyrl-CS"/>
        </w:rPr>
        <w:t>Назив и ознака из општег речника набавке: Услуге штампања (79810000)</w:t>
      </w:r>
    </w:p>
    <w:p w:rsidR="00AC6719" w:rsidRDefault="00AC6719" w:rsidP="00AC6719">
      <w:pPr>
        <w:jc w:val="both"/>
        <w:rPr>
          <w:bCs/>
          <w:lang w:val="sr-Cyrl-CS"/>
        </w:rPr>
      </w:pPr>
    </w:p>
    <w:p w:rsidR="00AC6719" w:rsidRPr="00AC6719" w:rsidRDefault="00AC6719" w:rsidP="00AC6719">
      <w:pPr>
        <w:jc w:val="both"/>
        <w:rPr>
          <w:bCs/>
          <w:lang w:val="sr-Cyrl-CS"/>
        </w:rPr>
      </w:pPr>
      <w:r w:rsidRPr="00AC6719">
        <w:rPr>
          <w:bCs/>
          <w:lang w:val="sr-Cyrl-CS"/>
        </w:rPr>
        <w:t>Понуђач подноси понуду непосредно или путем поште.</w:t>
      </w:r>
    </w:p>
    <w:p w:rsidR="00AC6719" w:rsidRDefault="00AC6719" w:rsidP="00AC6719">
      <w:pPr>
        <w:jc w:val="both"/>
        <w:rPr>
          <w:b/>
          <w:bCs/>
          <w:lang w:val="sr-Cyrl-CS"/>
        </w:rPr>
      </w:pPr>
      <w:r w:rsidRPr="00AC6719">
        <w:rPr>
          <w:b/>
          <w:bCs/>
          <w:lang w:val="sr-Cyrl-CS"/>
        </w:rPr>
        <w:t>Рок за достављање понуда: 21.март до 11 часова</w:t>
      </w:r>
    </w:p>
    <w:p w:rsidR="00AC6719" w:rsidRPr="00AC6719" w:rsidRDefault="00AC6719" w:rsidP="00AC6719">
      <w:pPr>
        <w:jc w:val="both"/>
        <w:rPr>
          <w:b/>
          <w:bCs/>
          <w:lang w:val="sr-Cyrl-CS"/>
        </w:rPr>
      </w:pPr>
    </w:p>
    <w:p w:rsidR="00103A48" w:rsidRPr="00AC6719" w:rsidRDefault="00AC6719" w:rsidP="00287AFE">
      <w:pPr>
        <w:pStyle w:val="ListParagraph"/>
        <w:rPr>
          <w:b/>
          <w:bCs/>
          <w:lang w:val="sr-Cyrl-RS"/>
        </w:rPr>
      </w:pPr>
      <w:r w:rsidRPr="00AC6719">
        <w:rPr>
          <w:b/>
          <w:bCs/>
          <w:lang w:val="sr-Cyrl-RS"/>
        </w:rPr>
        <w:t>Техничке карактеристике:</w:t>
      </w:r>
    </w:p>
    <w:p w:rsidR="00AC6719" w:rsidRPr="00103A48" w:rsidRDefault="00AC6719" w:rsidP="00287AFE">
      <w:pPr>
        <w:pStyle w:val="ListParagraph"/>
        <w:rPr>
          <w:bCs/>
          <w:lang w:val="sr-Cyrl-RS"/>
        </w:rPr>
      </w:pPr>
    </w:p>
    <w:p w:rsidR="00543C05" w:rsidRPr="006E18D6" w:rsidRDefault="00543C05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6E18D6">
        <w:rPr>
          <w:b/>
          <w:bCs/>
          <w:lang w:val="sr-Cyrl-RS"/>
        </w:rPr>
        <w:t>Туристичка мапа – Куршумлија,</w:t>
      </w:r>
      <w:r>
        <w:rPr>
          <w:bCs/>
          <w:lang w:val="sr-Cyrl-RS"/>
        </w:rPr>
        <w:t xml:space="preserve"> </w:t>
      </w:r>
      <w:r>
        <w:rPr>
          <w:lang w:val="sr-Cyrl-RS"/>
        </w:rPr>
        <w:t>формат</w:t>
      </w:r>
      <w:r>
        <w:t xml:space="preserve">: 484 × 684 </w:t>
      </w:r>
      <w:proofErr w:type="spellStart"/>
      <w:r>
        <w:t>мм</w:t>
      </w:r>
      <w:proofErr w:type="spellEnd"/>
      <w:r>
        <w:t xml:space="preserve">, </w:t>
      </w:r>
      <w:r>
        <w:rPr>
          <w:lang w:val="sr-Cyrl-RS"/>
        </w:rPr>
        <w:t>хартија</w:t>
      </w:r>
      <w:r>
        <w:t xml:space="preserve">: </w:t>
      </w:r>
      <w:proofErr w:type="spellStart"/>
      <w:r>
        <w:t>кунстдрук</w:t>
      </w:r>
      <w:proofErr w:type="spellEnd"/>
      <w:r>
        <w:t xml:space="preserve"> </w:t>
      </w:r>
      <w:proofErr w:type="spellStart"/>
      <w:r>
        <w:t>сјајни</w:t>
      </w:r>
      <w:proofErr w:type="spellEnd"/>
      <w:r>
        <w:t xml:space="preserve"> </w:t>
      </w:r>
      <w:proofErr w:type="spellStart"/>
      <w:r>
        <w:t>силк</w:t>
      </w:r>
      <w:proofErr w:type="spellEnd"/>
      <w:r>
        <w:t xml:space="preserve"> 115 г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штампа</w:t>
      </w:r>
      <w:r>
        <w:t>: 4/4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дорада</w:t>
      </w:r>
      <w:r>
        <w:t xml:space="preserve">: </w:t>
      </w:r>
      <w:proofErr w:type="spellStart"/>
      <w:r>
        <w:t>савијање</w:t>
      </w:r>
      <w:proofErr w:type="spellEnd"/>
      <w:r>
        <w:t xml:space="preserve"> 5 </w:t>
      </w:r>
      <w:proofErr w:type="spellStart"/>
      <w:r>
        <w:t>превоја</w:t>
      </w:r>
      <w:proofErr w:type="spellEnd"/>
      <w:r>
        <w:t xml:space="preserve"> (137 × 242 </w:t>
      </w:r>
      <w:proofErr w:type="spellStart"/>
      <w:r>
        <w:t>мм</w:t>
      </w:r>
      <w:proofErr w:type="spellEnd"/>
      <w:r>
        <w:t xml:space="preserve">) </w:t>
      </w:r>
      <w:proofErr w:type="spellStart"/>
      <w:r>
        <w:t>склопљен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rPr>
          <w:lang w:val="sr-Cyrl-RS"/>
        </w:rPr>
        <w:t>.</w:t>
      </w:r>
    </w:p>
    <w:p w:rsidR="00543C05" w:rsidRDefault="00543C05" w:rsidP="007048F4">
      <w:pPr>
        <w:pStyle w:val="ListParagraph"/>
        <w:jc w:val="both"/>
        <w:rPr>
          <w:bCs/>
          <w:lang w:val="sr-Cyrl-RS"/>
        </w:rPr>
      </w:pPr>
      <w:r>
        <w:rPr>
          <w:bCs/>
          <w:lang w:val="sr-Cyrl-RS"/>
        </w:rPr>
        <w:t xml:space="preserve">Количина: </w:t>
      </w:r>
      <w:r>
        <w:rPr>
          <w:bCs/>
          <w:lang w:val="sr-Latn-RS"/>
        </w:rPr>
        <w:t>200</w:t>
      </w:r>
      <w:r>
        <w:rPr>
          <w:bCs/>
          <w:lang w:val="sr-Cyrl-RS"/>
        </w:rPr>
        <w:t xml:space="preserve"> комада</w:t>
      </w:r>
    </w:p>
    <w:p w:rsidR="00543C05" w:rsidRDefault="00543C05" w:rsidP="007048F4">
      <w:pPr>
        <w:pStyle w:val="ListParagraph"/>
        <w:jc w:val="both"/>
        <w:rPr>
          <w:bCs/>
          <w:lang w:val="sr-Cyrl-RS"/>
        </w:rPr>
      </w:pPr>
    </w:p>
    <w:p w:rsidR="00543C05" w:rsidRPr="00AA2645" w:rsidRDefault="00543C05" w:rsidP="007048F4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>
        <w:rPr>
          <w:b/>
          <w:bCs/>
          <w:lang w:val="sr-Cyrl-CS"/>
        </w:rPr>
        <w:t xml:space="preserve">Флајер „Ђавоља Варош“, </w:t>
      </w:r>
      <w:r w:rsidRPr="00AA2645">
        <w:rPr>
          <w:bCs/>
          <w:lang w:val="sr-Cyrl-RS"/>
        </w:rPr>
        <w:t>формат: 70*</w:t>
      </w:r>
      <w:r w:rsidRPr="00AA2645">
        <w:rPr>
          <w:bCs/>
          <w:lang w:val="sr-Cyrl-CS"/>
        </w:rPr>
        <w:t xml:space="preserve">15,5 </w:t>
      </w:r>
      <w:r w:rsidRPr="00AA2645">
        <w:rPr>
          <w:bCs/>
          <w:lang w:val="sr-Latn-RS"/>
        </w:rPr>
        <w:t xml:space="preserve">cm </w:t>
      </w:r>
      <w:r w:rsidRPr="00AA2645">
        <w:rPr>
          <w:bCs/>
          <w:lang w:val="sr-Cyrl-RS"/>
        </w:rPr>
        <w:t xml:space="preserve">отворен, обим: 6 страна, хартија:кунстдрук сјајни 200 г, штампа: 4/4, дорада: </w:t>
      </w:r>
      <w:proofErr w:type="spellStart"/>
      <w:r w:rsidRPr="00AA2645">
        <w:t>савијање</w:t>
      </w:r>
      <w:proofErr w:type="spellEnd"/>
      <w:r w:rsidRPr="00AA2645">
        <w:t xml:space="preserve"> </w:t>
      </w:r>
      <w:proofErr w:type="spellStart"/>
      <w:r w:rsidRPr="00AA2645">
        <w:t>на</w:t>
      </w:r>
      <w:proofErr w:type="spellEnd"/>
      <w:r w:rsidRPr="00AA2645">
        <w:t xml:space="preserve"> </w:t>
      </w:r>
      <w:proofErr w:type="spellStart"/>
      <w:r w:rsidRPr="00AA2645">
        <w:t>формат</w:t>
      </w:r>
      <w:proofErr w:type="spellEnd"/>
      <w:r w:rsidRPr="00AA2645">
        <w:t xml:space="preserve"> 23*15,5 </w:t>
      </w:r>
      <w:r w:rsidRPr="00AA2645">
        <w:rPr>
          <w:lang w:val="sr-Latn-RS"/>
        </w:rPr>
        <w:t>cm.</w:t>
      </w:r>
    </w:p>
    <w:p w:rsidR="00543C05" w:rsidRDefault="00543C05" w:rsidP="007048F4">
      <w:pPr>
        <w:pStyle w:val="ListParagraph"/>
        <w:jc w:val="both"/>
        <w:rPr>
          <w:bCs/>
          <w:lang w:val="sr-Cyrl-RS"/>
        </w:rPr>
      </w:pPr>
      <w:r w:rsidRPr="00AA2645">
        <w:rPr>
          <w:bCs/>
          <w:lang w:val="sr-Cyrl-RS"/>
        </w:rPr>
        <w:t>Количина: 500 комада</w:t>
      </w:r>
    </w:p>
    <w:p w:rsidR="00543C05" w:rsidRDefault="00543C05" w:rsidP="007048F4">
      <w:pPr>
        <w:pStyle w:val="ListParagraph"/>
        <w:jc w:val="both"/>
        <w:rPr>
          <w:bCs/>
          <w:lang w:val="sr-Cyrl-RS"/>
        </w:rPr>
      </w:pPr>
    </w:p>
    <w:p w:rsidR="00543C05" w:rsidRDefault="00543C05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0F1794">
        <w:rPr>
          <w:b/>
          <w:bCs/>
          <w:lang w:val="sr-Cyrl-RS"/>
        </w:rPr>
        <w:t>Флајер А5 – Споменик Гвозденом пуку „Књаз Михаило“ у Игришту,</w:t>
      </w:r>
      <w:r>
        <w:rPr>
          <w:bCs/>
          <w:lang w:val="sr-Cyrl-RS"/>
        </w:rPr>
        <w:t xml:space="preserve"> формат: А5, </w:t>
      </w:r>
      <w:r>
        <w:rPr>
          <w:lang w:val="sr-Cyrl-RS"/>
        </w:rPr>
        <w:t>хартија</w:t>
      </w:r>
      <w:r>
        <w:t xml:space="preserve">: </w:t>
      </w:r>
      <w:proofErr w:type="spellStart"/>
      <w:r>
        <w:t>кунстдрук</w:t>
      </w:r>
      <w:proofErr w:type="spellEnd"/>
      <w:r>
        <w:t xml:space="preserve"> </w:t>
      </w:r>
      <w:proofErr w:type="spellStart"/>
      <w:r>
        <w:t>мат</w:t>
      </w:r>
      <w:proofErr w:type="spellEnd"/>
      <w:r>
        <w:t xml:space="preserve"> 180 г</w:t>
      </w:r>
      <w:r>
        <w:rPr>
          <w:bCs/>
          <w:lang w:val="sr-Cyrl-RS"/>
        </w:rPr>
        <w:t>, штампа: 4/4, обим: 2 стране.</w:t>
      </w:r>
    </w:p>
    <w:p w:rsidR="00543C05" w:rsidRDefault="00543C05" w:rsidP="007048F4">
      <w:pPr>
        <w:pStyle w:val="ListParagraph"/>
        <w:jc w:val="both"/>
        <w:rPr>
          <w:bCs/>
          <w:lang w:val="sr-Cyrl-RS"/>
        </w:rPr>
      </w:pPr>
      <w:r>
        <w:rPr>
          <w:bCs/>
          <w:lang w:val="sr-Cyrl-RS"/>
        </w:rPr>
        <w:t>Количина: 200 комада</w:t>
      </w:r>
    </w:p>
    <w:p w:rsidR="00543C05" w:rsidRPr="000F1794" w:rsidRDefault="00543C05" w:rsidP="007048F4">
      <w:pPr>
        <w:pStyle w:val="ListParagraph"/>
        <w:jc w:val="both"/>
        <w:rPr>
          <w:bCs/>
          <w:lang w:val="sr-Cyrl-RS"/>
        </w:rPr>
      </w:pPr>
    </w:p>
    <w:p w:rsidR="007048F4" w:rsidRPr="003A38B4" w:rsidRDefault="007048F4" w:rsidP="007048F4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 w:rsidRPr="003A38B4">
        <w:rPr>
          <w:b/>
          <w:bCs/>
          <w:lang w:val="sr-Cyrl-CS"/>
        </w:rPr>
        <w:t>Поклон кутија,</w:t>
      </w:r>
      <w:r>
        <w:rPr>
          <w:bCs/>
          <w:lang w:val="sr-Cyrl-CS"/>
        </w:rPr>
        <w:t xml:space="preserve"> црна боја,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гумирана површина,</w:t>
      </w:r>
      <w:r>
        <w:rPr>
          <w:bCs/>
          <w:lang w:val="sr-Cyrl-CS"/>
        </w:rPr>
        <w:t xml:space="preserve"> димензије </w:t>
      </w:r>
      <w:r w:rsidRPr="003A38B4">
        <w:rPr>
          <w:bCs/>
          <w:lang w:val="sr-Cyrl-CS"/>
        </w:rPr>
        <w:t>23 x 18.5 x 3.7cm</w:t>
      </w:r>
      <w:r>
        <w:rPr>
          <w:bCs/>
          <w:lang w:val="sr-Cyrl-CS"/>
        </w:rPr>
        <w:t xml:space="preserve">, </w:t>
      </w:r>
      <w:r w:rsidRPr="00A84962">
        <w:rPr>
          <w:bCs/>
          <w:lang w:val="sr-Cyrl-RS"/>
        </w:rPr>
        <w:t>са штампом - натписом „Туристичка ор</w:t>
      </w:r>
      <w:r>
        <w:rPr>
          <w:bCs/>
          <w:lang w:val="sr-Cyrl-RS"/>
        </w:rPr>
        <w:t>ганизација општине Куршумлија,</w:t>
      </w:r>
      <w:r w:rsidRPr="00A84962">
        <w:rPr>
          <w:bCs/>
          <w:lang w:val="sr-Cyrl-RS"/>
        </w:rPr>
        <w:t xml:space="preserve"> грбом Туристичке организације општине Куршумлија</w:t>
      </w:r>
      <w:r>
        <w:rPr>
          <w:bCs/>
          <w:lang w:val="sr-Cyrl-RS"/>
        </w:rPr>
        <w:t xml:space="preserve"> и сајтом </w:t>
      </w:r>
      <w:r>
        <w:rPr>
          <w:bCs/>
          <w:lang w:val="sr-Latn-RS"/>
        </w:rPr>
        <w:t>tokursumlija.rs</w:t>
      </w:r>
      <w:r w:rsidRPr="00A84962">
        <w:rPr>
          <w:bCs/>
          <w:lang w:val="sr-Cyrl-RS"/>
        </w:rPr>
        <w:t xml:space="preserve">, натпис на ћириличном писму, </w:t>
      </w:r>
      <w:r>
        <w:rPr>
          <w:bCs/>
          <w:lang w:val="sr-Cyrl-RS"/>
        </w:rPr>
        <w:t>сребрни жиг</w:t>
      </w:r>
    </w:p>
    <w:p w:rsidR="007048F4" w:rsidRDefault="007048F4" w:rsidP="007048F4">
      <w:pPr>
        <w:pStyle w:val="ListParagraph"/>
        <w:jc w:val="both"/>
        <w:rPr>
          <w:bCs/>
          <w:lang w:val="sr-Cyrl-CS"/>
        </w:rPr>
      </w:pPr>
      <w:r w:rsidRPr="003A38B4">
        <w:rPr>
          <w:bCs/>
          <w:lang w:val="sr-Cyrl-CS"/>
        </w:rPr>
        <w:t>Количина: 20 комада</w:t>
      </w:r>
    </w:p>
    <w:p w:rsidR="007048F4" w:rsidRPr="003A38B4" w:rsidRDefault="007048F4" w:rsidP="007048F4">
      <w:pPr>
        <w:pStyle w:val="ListParagraph"/>
        <w:jc w:val="both"/>
        <w:rPr>
          <w:bCs/>
          <w:lang w:val="sr-Cyrl-CS"/>
        </w:rPr>
      </w:pPr>
    </w:p>
    <w:p w:rsidR="007048F4" w:rsidRPr="003A38B4" w:rsidRDefault="007048F4" w:rsidP="007048F4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 w:rsidRPr="003A38B4">
        <w:rPr>
          <w:b/>
          <w:bCs/>
          <w:lang w:val="sr-Cyrl-CS"/>
        </w:rPr>
        <w:t xml:space="preserve">Метални привезак за кључеве, </w:t>
      </w:r>
      <w:r w:rsidR="00403CBC" w:rsidRPr="00403CBC">
        <w:rPr>
          <w:bCs/>
          <w:lang w:val="sr-Cyrl-CS"/>
        </w:rPr>
        <w:t>сјајни метал</w:t>
      </w:r>
      <w:r>
        <w:rPr>
          <w:bCs/>
          <w:lang w:val="sr-Cyrl-CS"/>
        </w:rPr>
        <w:t xml:space="preserve">, </w:t>
      </w:r>
      <w:r w:rsidRPr="003A38B4">
        <w:rPr>
          <w:bCs/>
          <w:lang w:val="sr-Cyrl-CS"/>
        </w:rPr>
        <w:t xml:space="preserve">димензије </w:t>
      </w:r>
      <w:r w:rsidR="00403CBC">
        <w:rPr>
          <w:spacing w:val="4"/>
        </w:rPr>
        <w:t>Ø 3.2 x 0.5</w:t>
      </w:r>
      <w:r w:rsidRPr="003A38B4">
        <w:rPr>
          <w:spacing w:val="4"/>
        </w:rPr>
        <w:t>cm</w:t>
      </w:r>
      <w:r>
        <w:rPr>
          <w:spacing w:val="4"/>
          <w:lang w:val="sr-Cyrl-RS"/>
        </w:rPr>
        <w:t>, штампа лого Туристичке организације општине Куршумлија</w:t>
      </w:r>
    </w:p>
    <w:p w:rsidR="007048F4" w:rsidRDefault="00B9150A" w:rsidP="007048F4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>Количина: 10</w:t>
      </w:r>
      <w:r w:rsidR="007048F4">
        <w:rPr>
          <w:bCs/>
          <w:lang w:val="sr-Cyrl-CS"/>
        </w:rPr>
        <w:t>0 комада</w:t>
      </w:r>
    </w:p>
    <w:p w:rsidR="007048F4" w:rsidRPr="003A38B4" w:rsidRDefault="007048F4" w:rsidP="007048F4">
      <w:pPr>
        <w:ind w:left="720"/>
        <w:jc w:val="both"/>
        <w:rPr>
          <w:bCs/>
          <w:lang w:val="sr-Cyrl-CS"/>
        </w:rPr>
      </w:pPr>
    </w:p>
    <w:p w:rsidR="007048F4" w:rsidRPr="001F3D60" w:rsidRDefault="007048F4" w:rsidP="007048F4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 w:rsidRPr="001F3D60">
        <w:rPr>
          <w:b/>
          <w:bCs/>
          <w:lang w:val="sr-Cyrl-CS"/>
        </w:rPr>
        <w:t>Пластични упаљач, електронски,</w:t>
      </w:r>
      <w:r>
        <w:rPr>
          <w:bCs/>
          <w:lang w:val="sr-Cyrl-CS"/>
        </w:rPr>
        <w:t xml:space="preserve"> димензије </w:t>
      </w:r>
      <w:r w:rsidRPr="003A38B4">
        <w:rPr>
          <w:spacing w:val="4"/>
          <w:shd w:val="clear" w:color="auto" w:fill="FFFFFF"/>
        </w:rPr>
        <w:t>8.2 x 2.6 x 1.2cm</w:t>
      </w:r>
      <w:r>
        <w:rPr>
          <w:spacing w:val="4"/>
          <w:shd w:val="clear" w:color="auto" w:fill="FFFFFF"/>
          <w:lang w:val="sr-Cyrl-RS"/>
        </w:rPr>
        <w:t xml:space="preserve">, више боја, са штампом </w:t>
      </w:r>
      <w:r w:rsidRPr="001F3D60">
        <w:rPr>
          <w:spacing w:val="4"/>
          <w:shd w:val="clear" w:color="auto" w:fill="FFFFFF"/>
          <w:lang w:val="sr-Cyrl-RS"/>
        </w:rPr>
        <w:t>натписом „Туристичка организација општине Куршумлија</w:t>
      </w:r>
      <w:r>
        <w:rPr>
          <w:spacing w:val="4"/>
          <w:shd w:val="clear" w:color="auto" w:fill="FFFFFF"/>
          <w:lang w:val="sr-Cyrl-RS"/>
        </w:rPr>
        <w:t>“ и</w:t>
      </w:r>
      <w:r w:rsidRPr="001F3D60">
        <w:t xml:space="preserve"> </w:t>
      </w:r>
      <w:r w:rsidRPr="001F3D60">
        <w:rPr>
          <w:spacing w:val="4"/>
          <w:shd w:val="clear" w:color="auto" w:fill="FFFFFF"/>
          <w:lang w:val="sr-Cyrl-RS"/>
        </w:rPr>
        <w:t>грбом Туристичке организације општине Куршумлија</w:t>
      </w:r>
    </w:p>
    <w:p w:rsidR="007048F4" w:rsidRDefault="007048F4" w:rsidP="007048F4">
      <w:pPr>
        <w:pStyle w:val="ListParagraph"/>
        <w:jc w:val="both"/>
        <w:rPr>
          <w:spacing w:val="4"/>
          <w:shd w:val="clear" w:color="auto" w:fill="FFFFFF"/>
          <w:lang w:val="sr-Cyrl-RS"/>
        </w:rPr>
      </w:pPr>
      <w:r>
        <w:rPr>
          <w:spacing w:val="4"/>
          <w:shd w:val="clear" w:color="auto" w:fill="FFFFFF"/>
          <w:lang w:val="sr-Cyrl-RS"/>
        </w:rPr>
        <w:t>Количина: 150 комада</w:t>
      </w:r>
    </w:p>
    <w:p w:rsidR="007048F4" w:rsidRPr="003A38B4" w:rsidRDefault="007048F4" w:rsidP="007048F4">
      <w:pPr>
        <w:pStyle w:val="ListParagraph"/>
        <w:jc w:val="both"/>
        <w:rPr>
          <w:bCs/>
          <w:lang w:val="sr-Cyrl-CS"/>
        </w:rPr>
      </w:pPr>
    </w:p>
    <w:p w:rsidR="007048F4" w:rsidRDefault="007048F4" w:rsidP="007048F4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 w:rsidRPr="003A38B4">
        <w:rPr>
          <w:b/>
          <w:bCs/>
          <w:lang w:val="sr-Cyrl-CS"/>
        </w:rPr>
        <w:t>Качкети,</w:t>
      </w:r>
      <w:r>
        <w:rPr>
          <w:bCs/>
          <w:lang w:val="sr-Cyrl-CS"/>
        </w:rPr>
        <w:t xml:space="preserve"> 6 панела, чичак копча, са штампом/отисак лого Туристичке организације општине Куршумлија, више боја</w:t>
      </w:r>
    </w:p>
    <w:p w:rsidR="007048F4" w:rsidRDefault="007048F4" w:rsidP="007048F4">
      <w:pPr>
        <w:pStyle w:val="ListParagraph"/>
        <w:jc w:val="both"/>
        <w:rPr>
          <w:bCs/>
          <w:lang w:val="sr-Cyrl-CS"/>
        </w:rPr>
      </w:pPr>
      <w:r>
        <w:rPr>
          <w:bCs/>
          <w:lang w:val="sr-Cyrl-CS"/>
        </w:rPr>
        <w:t>Количина: 50 комада</w:t>
      </w:r>
    </w:p>
    <w:p w:rsidR="007048F4" w:rsidRDefault="007048F4" w:rsidP="007048F4">
      <w:pPr>
        <w:pStyle w:val="ListParagraph"/>
        <w:jc w:val="both"/>
        <w:rPr>
          <w:bCs/>
          <w:lang w:val="sr-Cyrl-CS"/>
        </w:rPr>
      </w:pPr>
    </w:p>
    <w:p w:rsidR="00543C05" w:rsidRDefault="000E24EC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C94E19">
        <w:rPr>
          <w:b/>
          <w:bCs/>
          <w:lang w:val="sr-Cyrl-RS"/>
        </w:rPr>
        <w:t>Мини штафелај и платно</w:t>
      </w:r>
      <w:r w:rsidR="00287AFE" w:rsidRPr="00C94E19">
        <w:rPr>
          <w:bCs/>
          <w:lang w:val="sr-Cyrl-RS"/>
        </w:rPr>
        <w:t xml:space="preserve"> (</w:t>
      </w:r>
      <w:r w:rsidRPr="00C94E19">
        <w:rPr>
          <w:bCs/>
          <w:lang w:val="sr-Cyrl-RS"/>
        </w:rPr>
        <w:t xml:space="preserve">димензије 8*13*2 </w:t>
      </w:r>
      <w:r w:rsidR="00A84962">
        <w:rPr>
          <w:bCs/>
          <w:lang w:val="sr-Latn-RS"/>
        </w:rPr>
        <w:t>cm</w:t>
      </w:r>
      <w:r w:rsidRPr="00C94E19">
        <w:rPr>
          <w:bCs/>
          <w:lang w:val="sr-Cyrl-RS"/>
        </w:rPr>
        <w:t xml:space="preserve">, димензија платна 9*7 </w:t>
      </w:r>
      <w:r w:rsidR="00A84962">
        <w:rPr>
          <w:bCs/>
          <w:lang w:val="sr-Latn-RS"/>
        </w:rPr>
        <w:t>cm</w:t>
      </w:r>
      <w:r w:rsidR="00C94E19">
        <w:rPr>
          <w:bCs/>
          <w:lang w:val="sr-Cyrl-RS"/>
        </w:rPr>
        <w:t xml:space="preserve">,  са </w:t>
      </w:r>
    </w:p>
    <w:p w:rsidR="00C94E19" w:rsidRPr="00C94E19" w:rsidRDefault="00C94E19" w:rsidP="007048F4">
      <w:pPr>
        <w:pStyle w:val="ListParagraph"/>
        <w:jc w:val="both"/>
        <w:rPr>
          <w:bCs/>
          <w:lang w:val="sr-Cyrl-CS"/>
        </w:rPr>
      </w:pPr>
      <w:r>
        <w:rPr>
          <w:bCs/>
          <w:lang w:val="sr-Cyrl-RS"/>
        </w:rPr>
        <w:t>штампом – фотографијама Ђавоље Вароши, Манастира св. Николе и Манастира Пресвете Богородице).</w:t>
      </w:r>
    </w:p>
    <w:p w:rsidR="00103A48" w:rsidRPr="00C94E19" w:rsidRDefault="007C37A5" w:rsidP="007048F4">
      <w:pPr>
        <w:pStyle w:val="ListParagraph"/>
        <w:jc w:val="both"/>
        <w:rPr>
          <w:bCs/>
          <w:lang w:val="sr-Cyrl-CS"/>
        </w:rPr>
      </w:pPr>
      <w:r w:rsidRPr="00C94E19">
        <w:rPr>
          <w:bCs/>
          <w:lang w:val="sr-Cyrl-CS"/>
        </w:rPr>
        <w:t xml:space="preserve">Количина: </w:t>
      </w:r>
      <w:r w:rsidR="000E24EC" w:rsidRPr="00C94E19">
        <w:rPr>
          <w:bCs/>
          <w:lang w:val="sr-Cyrl-CS"/>
        </w:rPr>
        <w:t>3</w:t>
      </w:r>
      <w:r w:rsidR="00103A48" w:rsidRPr="00C94E19">
        <w:rPr>
          <w:bCs/>
          <w:lang w:val="sr-Cyrl-CS"/>
        </w:rPr>
        <w:t>0</w:t>
      </w:r>
      <w:r w:rsidRPr="00C94E19">
        <w:rPr>
          <w:bCs/>
          <w:lang w:val="sr-Latn-RS"/>
        </w:rPr>
        <w:t xml:space="preserve"> </w:t>
      </w:r>
      <w:r w:rsidR="00103A48" w:rsidRPr="00C94E19">
        <w:rPr>
          <w:bCs/>
          <w:lang w:val="sr-Cyrl-CS"/>
        </w:rPr>
        <w:t>комада</w:t>
      </w:r>
    </w:p>
    <w:p w:rsidR="00103A48" w:rsidRDefault="00103A48" w:rsidP="007048F4">
      <w:pPr>
        <w:pStyle w:val="ListParagraph"/>
        <w:jc w:val="both"/>
        <w:rPr>
          <w:bCs/>
          <w:lang w:val="sr-Cyrl-RS"/>
        </w:rPr>
      </w:pPr>
    </w:p>
    <w:p w:rsidR="00C94E19" w:rsidRPr="007B1408" w:rsidRDefault="00C94E19" w:rsidP="007048F4">
      <w:pPr>
        <w:pStyle w:val="ListParagraph"/>
        <w:numPr>
          <w:ilvl w:val="0"/>
          <w:numId w:val="12"/>
        </w:numPr>
        <w:jc w:val="both"/>
        <w:rPr>
          <w:b/>
          <w:bCs/>
          <w:lang w:val="sr-Cyrl-RS"/>
        </w:rPr>
      </w:pPr>
      <w:r w:rsidRPr="007B1408">
        <w:rPr>
          <w:b/>
          <w:bCs/>
          <w:lang w:val="sr-Cyrl-RS"/>
        </w:rPr>
        <w:t>Шоље керамичке, за сублимацију</w:t>
      </w:r>
      <w:r>
        <w:rPr>
          <w:b/>
          <w:bCs/>
          <w:lang w:val="sr-Latn-RS"/>
        </w:rPr>
        <w:t xml:space="preserve">, </w:t>
      </w:r>
      <w:r w:rsidRPr="00FE6544">
        <w:rPr>
          <w:bCs/>
          <w:lang w:val="sr-Latn-RS"/>
        </w:rPr>
        <w:t xml:space="preserve">325ml, </w:t>
      </w:r>
      <w:r w:rsidRPr="00FE6544">
        <w:rPr>
          <w:bCs/>
          <w:lang w:val="sr-Cyrl-RS"/>
        </w:rPr>
        <w:t>беле боје</w:t>
      </w:r>
      <w:r>
        <w:rPr>
          <w:bCs/>
          <w:lang w:val="sr-Cyrl-RS"/>
        </w:rPr>
        <w:t xml:space="preserve"> и црне боје, са сублимацијом по избору наручиоца.</w:t>
      </w:r>
    </w:p>
    <w:p w:rsidR="00C94E19" w:rsidRPr="0089651F" w:rsidRDefault="00B9150A" w:rsidP="0089651F">
      <w:pPr>
        <w:pStyle w:val="ListParagraph"/>
        <w:jc w:val="both"/>
        <w:rPr>
          <w:bCs/>
          <w:lang w:val="sr-Cyrl-RS"/>
        </w:rPr>
      </w:pPr>
      <w:r>
        <w:rPr>
          <w:bCs/>
          <w:lang w:val="sr-Cyrl-RS"/>
        </w:rPr>
        <w:t xml:space="preserve">Количина: </w:t>
      </w:r>
      <w:r w:rsidR="0089651F">
        <w:rPr>
          <w:bCs/>
          <w:lang w:val="sr-Latn-RS"/>
        </w:rPr>
        <w:t>60</w:t>
      </w:r>
      <w:r w:rsidR="00C94E19" w:rsidRPr="0089651F">
        <w:rPr>
          <w:bCs/>
          <w:lang w:val="sr-Cyrl-RS"/>
        </w:rPr>
        <w:t xml:space="preserve"> комада</w:t>
      </w:r>
    </w:p>
    <w:p w:rsidR="00C94E19" w:rsidRPr="00103A48" w:rsidRDefault="00C94E19" w:rsidP="007048F4">
      <w:pPr>
        <w:pStyle w:val="ListParagraph"/>
        <w:jc w:val="both"/>
        <w:rPr>
          <w:bCs/>
          <w:lang w:val="sr-Cyrl-RS"/>
        </w:rPr>
      </w:pPr>
    </w:p>
    <w:p w:rsidR="001F3D60" w:rsidRDefault="00543C05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543C05">
        <w:rPr>
          <w:b/>
          <w:bCs/>
          <w:lang w:val="sr-Cyrl-RS"/>
        </w:rPr>
        <w:t>Поклон кутија за шољу</w:t>
      </w:r>
      <w:r>
        <w:rPr>
          <w:bCs/>
          <w:lang w:val="sr-Cyrl-RS"/>
        </w:rPr>
        <w:t xml:space="preserve">, димензије </w:t>
      </w:r>
      <w:r w:rsidRPr="00543C05">
        <w:rPr>
          <w:bCs/>
          <w:lang w:val="sr-Cyrl-RS"/>
        </w:rPr>
        <w:t>11.5 x 8.3 x 10cm</w:t>
      </w:r>
    </w:p>
    <w:p w:rsidR="00543C05" w:rsidRPr="00543C05" w:rsidRDefault="00543C05" w:rsidP="007048F4">
      <w:pPr>
        <w:pStyle w:val="ListParagraph"/>
        <w:jc w:val="both"/>
        <w:rPr>
          <w:bCs/>
          <w:lang w:val="sr-Cyrl-RS"/>
        </w:rPr>
      </w:pPr>
      <w:r w:rsidRPr="00543C05">
        <w:rPr>
          <w:bCs/>
          <w:lang w:val="sr-Cyrl-RS"/>
        </w:rPr>
        <w:t>Количина: 30 комада</w:t>
      </w:r>
    </w:p>
    <w:p w:rsidR="00543C05" w:rsidRPr="001F3D60" w:rsidRDefault="00543C05" w:rsidP="007048F4">
      <w:pPr>
        <w:pStyle w:val="ListParagraph"/>
        <w:jc w:val="both"/>
        <w:rPr>
          <w:bCs/>
          <w:lang w:val="sr-Cyrl-RS"/>
        </w:rPr>
      </w:pPr>
    </w:p>
    <w:p w:rsidR="007048F4" w:rsidRDefault="007048F4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A84962">
        <w:rPr>
          <w:b/>
          <w:bCs/>
          <w:lang w:val="sr-Cyrl-RS"/>
        </w:rPr>
        <w:t>Варена кеса,</w:t>
      </w:r>
      <w:r>
        <w:rPr>
          <w:bCs/>
          <w:lang w:val="sr-Cyrl-RS"/>
        </w:rPr>
        <w:t xml:space="preserve"> беле боје, димензије 33*41 </w:t>
      </w:r>
      <w:r>
        <w:rPr>
          <w:bCs/>
          <w:lang w:val="sr-Latn-RS"/>
        </w:rPr>
        <w:t xml:space="preserve">cm, </w:t>
      </w:r>
      <w:r>
        <w:rPr>
          <w:bCs/>
          <w:lang w:val="sr-Cyrl-RS"/>
        </w:rPr>
        <w:t xml:space="preserve">са штампом натписом „Ја </w:t>
      </w:r>
      <w:r>
        <w:rPr>
          <w:bCs/>
          <w:lang w:val="sr-Cyrl-RS"/>
        </w:rPr>
        <w:sym w:font="Symbol" w:char="F0A9"/>
      </w:r>
      <w:r>
        <w:rPr>
          <w:bCs/>
          <w:lang w:val="sr-Cyrl-RS"/>
        </w:rPr>
        <w:t xml:space="preserve"> Куршумлију“ (црвена боја натписа)</w:t>
      </w:r>
    </w:p>
    <w:p w:rsidR="007048F4" w:rsidRDefault="007048F4" w:rsidP="007048F4">
      <w:pPr>
        <w:ind w:left="720"/>
        <w:jc w:val="both"/>
        <w:rPr>
          <w:bCs/>
          <w:lang w:val="sr-Cyrl-RS"/>
        </w:rPr>
      </w:pPr>
      <w:r>
        <w:rPr>
          <w:bCs/>
          <w:lang w:val="sr-Cyrl-RS"/>
        </w:rPr>
        <w:t>Количина: 100 комада</w:t>
      </w:r>
    </w:p>
    <w:p w:rsidR="007048F4" w:rsidRPr="006E18D6" w:rsidRDefault="007048F4" w:rsidP="007048F4">
      <w:pPr>
        <w:ind w:left="720"/>
        <w:jc w:val="both"/>
        <w:rPr>
          <w:bCs/>
          <w:lang w:val="sr-Cyrl-RS"/>
        </w:rPr>
      </w:pPr>
    </w:p>
    <w:p w:rsidR="00C94E19" w:rsidRDefault="00C94E19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C94E19">
        <w:rPr>
          <w:b/>
          <w:bCs/>
          <w:lang w:val="sr-Cyrl-RS"/>
        </w:rPr>
        <w:t>Пословни сет у кутији</w:t>
      </w:r>
      <w:r>
        <w:rPr>
          <w:bCs/>
          <w:lang w:val="sr-Cyrl-RS"/>
        </w:rPr>
        <w:t xml:space="preserve"> (</w:t>
      </w:r>
      <w:r w:rsidRPr="00C94E19">
        <w:rPr>
          <w:bCs/>
          <w:lang w:val="sr-Cyrl-RS"/>
        </w:rPr>
        <w:t>метална х</w:t>
      </w:r>
      <w:r>
        <w:rPr>
          <w:bCs/>
          <w:lang w:val="sr-Cyrl-RS"/>
        </w:rPr>
        <w:t>емијска оловка, привезак за кључ</w:t>
      </w:r>
      <w:r w:rsidRPr="00C94E19">
        <w:rPr>
          <w:bCs/>
          <w:lang w:val="sr-Cyrl-RS"/>
        </w:rPr>
        <w:t>еве и визитар</w:t>
      </w:r>
      <w:r>
        <w:rPr>
          <w:bCs/>
          <w:lang w:val="sr-Cyrl-RS"/>
        </w:rPr>
        <w:t xml:space="preserve">), димензије </w:t>
      </w:r>
      <w:r w:rsidRPr="00C94E19">
        <w:rPr>
          <w:spacing w:val="4"/>
          <w:shd w:val="clear" w:color="auto" w:fill="FFFFFF"/>
        </w:rPr>
        <w:t>17 x 16 x 3.2cm</w:t>
      </w:r>
      <w:r>
        <w:rPr>
          <w:spacing w:val="4"/>
          <w:shd w:val="clear" w:color="auto" w:fill="FFFFFF"/>
          <w:lang w:val="sr-Cyrl-RS"/>
        </w:rPr>
        <w:t>,</w:t>
      </w:r>
      <w:r w:rsidRPr="00C94E19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поклон паковање, ласер штампа (са </w:t>
      </w:r>
      <w:r w:rsidRPr="00287AFE">
        <w:rPr>
          <w:bCs/>
          <w:lang w:val="sr-Cyrl-RS"/>
        </w:rPr>
        <w:t>натписом „Туристичка организација општи</w:t>
      </w:r>
      <w:r>
        <w:rPr>
          <w:bCs/>
          <w:lang w:val="sr-Cyrl-RS"/>
        </w:rPr>
        <w:t>не Куршумлија,</w:t>
      </w:r>
      <w:r w:rsidRPr="00287AFE">
        <w:rPr>
          <w:bCs/>
          <w:lang w:val="sr-Cyrl-RS"/>
        </w:rPr>
        <w:t xml:space="preserve"> и грбом Туристичке организације општине Куршумлија, натпис на ћириличном писму, </w:t>
      </w:r>
      <w:r w:rsidR="00A84962">
        <w:rPr>
          <w:bCs/>
          <w:lang w:val="sr-Cyrl-RS"/>
        </w:rPr>
        <w:t>сребрни жиг</w:t>
      </w:r>
      <w:r>
        <w:rPr>
          <w:bCs/>
          <w:lang w:val="sr-Cyrl-RS"/>
        </w:rPr>
        <w:t>)</w:t>
      </w:r>
    </w:p>
    <w:p w:rsidR="00A84962" w:rsidRPr="00A84962" w:rsidRDefault="00A84962" w:rsidP="007048F4">
      <w:pPr>
        <w:pStyle w:val="ListParagraph"/>
        <w:jc w:val="both"/>
        <w:rPr>
          <w:bCs/>
          <w:lang w:val="sr-Cyrl-RS"/>
        </w:rPr>
      </w:pPr>
      <w:r w:rsidRPr="00A84962">
        <w:rPr>
          <w:bCs/>
          <w:lang w:val="sr-Cyrl-RS"/>
        </w:rPr>
        <w:t>Количина</w:t>
      </w:r>
      <w:r>
        <w:rPr>
          <w:bCs/>
          <w:lang w:val="sr-Cyrl-RS"/>
        </w:rPr>
        <w:t>: 20 комада</w:t>
      </w:r>
    </w:p>
    <w:p w:rsidR="00C94E19" w:rsidRPr="00C94E19" w:rsidRDefault="00C94E19" w:rsidP="007048F4">
      <w:pPr>
        <w:pStyle w:val="ListParagraph"/>
        <w:jc w:val="both"/>
        <w:rPr>
          <w:bCs/>
          <w:lang w:val="sr-Cyrl-RS"/>
        </w:rPr>
      </w:pPr>
    </w:p>
    <w:p w:rsidR="00A84962" w:rsidRDefault="00C94E19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A84962">
        <w:rPr>
          <w:b/>
          <w:bCs/>
          <w:lang w:val="sr-Cyrl-RS"/>
        </w:rPr>
        <w:t xml:space="preserve">Држач за картице са </w:t>
      </w:r>
      <w:r w:rsidRPr="00A84962">
        <w:rPr>
          <w:b/>
          <w:bCs/>
          <w:lang w:val="sr-Latn-RS"/>
        </w:rPr>
        <w:t xml:space="preserve">RFID </w:t>
      </w:r>
      <w:r w:rsidRPr="00A84962">
        <w:rPr>
          <w:b/>
          <w:bCs/>
          <w:lang w:val="sr-Cyrl-RS"/>
        </w:rPr>
        <w:t>заштитом,</w:t>
      </w:r>
      <w:r w:rsidRPr="00A84962">
        <w:rPr>
          <w:bCs/>
          <w:lang w:val="sr-Cyrl-RS"/>
        </w:rPr>
        <w:t xml:space="preserve"> димензије 11 x 7.5 x 2.1cm, са штампом димензија 7*4</w:t>
      </w:r>
      <w:r w:rsidRPr="00A84962">
        <w:rPr>
          <w:bCs/>
          <w:lang w:val="sr-Latn-RS"/>
        </w:rPr>
        <w:t>cm</w:t>
      </w:r>
      <w:r w:rsidR="00A84962" w:rsidRPr="00A84962">
        <w:rPr>
          <w:bCs/>
          <w:lang w:val="sr-Latn-RS"/>
        </w:rPr>
        <w:t xml:space="preserve">, </w:t>
      </w:r>
      <w:r w:rsidR="00A84962" w:rsidRPr="00A84962">
        <w:rPr>
          <w:bCs/>
          <w:lang w:val="sr-Cyrl-RS"/>
        </w:rPr>
        <w:t xml:space="preserve">више боја, са штампом - натписом „Туристичка организација општине Куршумлија, и грбом Туристичке организације општине Куршумлија, натпис на ћириличном писму, </w:t>
      </w:r>
      <w:r w:rsidR="00A84962">
        <w:rPr>
          <w:bCs/>
          <w:lang w:val="sr-Cyrl-RS"/>
        </w:rPr>
        <w:t>сребрни жиг</w:t>
      </w:r>
    </w:p>
    <w:p w:rsidR="00A84962" w:rsidRPr="00A84962" w:rsidRDefault="00A84962" w:rsidP="007048F4">
      <w:pPr>
        <w:pStyle w:val="ListParagraph"/>
        <w:jc w:val="both"/>
        <w:rPr>
          <w:bCs/>
          <w:lang w:val="sr-Cyrl-RS"/>
        </w:rPr>
      </w:pPr>
      <w:r w:rsidRPr="00A84962">
        <w:rPr>
          <w:bCs/>
          <w:lang w:val="sr-Cyrl-RS"/>
        </w:rPr>
        <w:t>Количина:100 комада</w:t>
      </w:r>
    </w:p>
    <w:p w:rsidR="00A84962" w:rsidRPr="007048F4" w:rsidRDefault="00A84962" w:rsidP="007048F4">
      <w:pPr>
        <w:jc w:val="both"/>
        <w:rPr>
          <w:bCs/>
          <w:lang w:val="sr-Cyrl-RS"/>
        </w:rPr>
      </w:pPr>
    </w:p>
    <w:p w:rsidR="006E18D6" w:rsidRDefault="006E18D6" w:rsidP="007048F4">
      <w:pPr>
        <w:pStyle w:val="ListParagraph"/>
        <w:numPr>
          <w:ilvl w:val="0"/>
          <w:numId w:val="12"/>
        </w:numPr>
        <w:jc w:val="both"/>
        <w:rPr>
          <w:spacing w:val="4"/>
          <w:lang w:val="sr-Cyrl-RS"/>
        </w:rPr>
      </w:pPr>
      <w:r w:rsidRPr="006E18D6">
        <w:rPr>
          <w:b/>
          <w:bCs/>
          <w:lang w:val="sr-Cyrl-RS"/>
        </w:rPr>
        <w:t>Метална хемијска оловка,</w:t>
      </w:r>
      <w:r w:rsidRPr="006E18D6">
        <w:rPr>
          <w:bCs/>
          <w:lang w:val="sr-Cyrl-RS"/>
        </w:rPr>
        <w:t xml:space="preserve"> </w:t>
      </w:r>
      <w:r>
        <w:rPr>
          <w:bCs/>
          <w:lang w:val="sr-Cyrl-RS"/>
        </w:rPr>
        <w:t>у две боје</w:t>
      </w:r>
      <w:r w:rsidRPr="006E18D6">
        <w:rPr>
          <w:bCs/>
          <w:lang w:val="sr-Cyrl-RS"/>
        </w:rPr>
        <w:t xml:space="preserve">, димензија </w:t>
      </w:r>
      <w:r w:rsidRPr="006E18D6">
        <w:rPr>
          <w:spacing w:val="4"/>
        </w:rPr>
        <w:t>Ø 0.8 x 13.8cm</w:t>
      </w:r>
      <w:r w:rsidRPr="006E18D6">
        <w:rPr>
          <w:spacing w:val="4"/>
          <w:lang w:val="sr-Cyrl-RS"/>
        </w:rPr>
        <w:t>, са штампом натписом „Туристичка организација општине Куршумлија“ и бројем телефона.</w:t>
      </w:r>
    </w:p>
    <w:p w:rsidR="006E18D6" w:rsidRPr="006E18D6" w:rsidRDefault="006E18D6" w:rsidP="007048F4">
      <w:pPr>
        <w:pStyle w:val="ListParagraph"/>
        <w:jc w:val="both"/>
        <w:rPr>
          <w:spacing w:val="4"/>
          <w:lang w:val="sr-Cyrl-RS"/>
        </w:rPr>
      </w:pPr>
      <w:r>
        <w:rPr>
          <w:spacing w:val="4"/>
          <w:lang w:val="sr-Cyrl-RS"/>
        </w:rPr>
        <w:t>Количина: 100 комада</w:t>
      </w:r>
    </w:p>
    <w:p w:rsidR="006E18D6" w:rsidRPr="006E18D6" w:rsidRDefault="006E18D6" w:rsidP="007048F4">
      <w:pPr>
        <w:pStyle w:val="ListParagraph"/>
        <w:jc w:val="both"/>
        <w:rPr>
          <w:spacing w:val="4"/>
          <w:lang w:val="sr-Cyrl-RS"/>
        </w:rPr>
      </w:pPr>
    </w:p>
    <w:p w:rsidR="006E18D6" w:rsidRPr="006E18D6" w:rsidRDefault="006E18D6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6E18D6">
        <w:rPr>
          <w:b/>
          <w:bCs/>
          <w:lang w:val="sr-Cyrl-RS"/>
        </w:rPr>
        <w:t>Пластична хемијска оловка,</w:t>
      </w:r>
      <w:r w:rsidRPr="006E18D6">
        <w:rPr>
          <w:bCs/>
          <w:lang w:val="sr-Cyrl-RS"/>
        </w:rPr>
        <w:t xml:space="preserve"> </w:t>
      </w:r>
      <w:r>
        <w:rPr>
          <w:bCs/>
          <w:lang w:val="sr-Cyrl-RS"/>
        </w:rPr>
        <w:t>у две боје</w:t>
      </w:r>
      <w:r w:rsidRPr="006E18D6">
        <w:rPr>
          <w:bCs/>
          <w:lang w:val="sr-Cyrl-RS"/>
        </w:rPr>
        <w:t>, димензија Ø 1.1 x 14cm, са штампом натписом „Туристичка организација општине Куршумлија“ и бројем телефона.</w:t>
      </w:r>
    </w:p>
    <w:p w:rsidR="006E18D6" w:rsidRDefault="008457EE" w:rsidP="007048F4">
      <w:pPr>
        <w:pStyle w:val="ListParagraph"/>
        <w:jc w:val="both"/>
        <w:rPr>
          <w:bCs/>
          <w:lang w:val="sr-Cyrl-RS"/>
        </w:rPr>
      </w:pPr>
      <w:r>
        <w:rPr>
          <w:bCs/>
          <w:lang w:val="sr-Cyrl-RS"/>
        </w:rPr>
        <w:t>Количина: 2</w:t>
      </w:r>
      <w:r w:rsidR="006E18D6" w:rsidRPr="006E18D6">
        <w:rPr>
          <w:bCs/>
          <w:lang w:val="sr-Cyrl-RS"/>
        </w:rPr>
        <w:t>00 комада</w:t>
      </w:r>
    </w:p>
    <w:p w:rsidR="006E18D6" w:rsidRPr="006E18D6" w:rsidRDefault="006E18D6" w:rsidP="007048F4">
      <w:pPr>
        <w:pStyle w:val="ListParagraph"/>
        <w:jc w:val="both"/>
        <w:rPr>
          <w:bCs/>
          <w:lang w:val="sr-Cyrl-RS"/>
        </w:rPr>
      </w:pPr>
    </w:p>
    <w:p w:rsidR="00543C05" w:rsidRPr="00543C05" w:rsidRDefault="006E18D6" w:rsidP="007048F4">
      <w:pPr>
        <w:pStyle w:val="ListParagraph"/>
        <w:numPr>
          <w:ilvl w:val="0"/>
          <w:numId w:val="12"/>
        </w:numPr>
        <w:jc w:val="both"/>
        <w:rPr>
          <w:bCs/>
          <w:lang w:val="sr-Cyrl-RS"/>
        </w:rPr>
      </w:pPr>
      <w:r w:rsidRPr="00543C05">
        <w:rPr>
          <w:b/>
          <w:bCs/>
          <w:lang w:val="sr-Cyrl-RS"/>
        </w:rPr>
        <w:t>Крпице за наочаре</w:t>
      </w:r>
      <w:r w:rsidR="00543C05" w:rsidRPr="00543C05">
        <w:rPr>
          <w:bCs/>
          <w:lang w:val="sr-Cyrl-RS"/>
        </w:rPr>
        <w:t xml:space="preserve"> у пластичној кутији, боја бела, димензије крпице 17,5*15 </w:t>
      </w:r>
      <w:r w:rsidR="00543C05" w:rsidRPr="00543C05">
        <w:rPr>
          <w:bCs/>
          <w:lang w:val="sr-Latn-RS"/>
        </w:rPr>
        <w:t xml:space="preserve">cm </w:t>
      </w:r>
      <w:r w:rsidR="00543C05" w:rsidRPr="00543C05">
        <w:rPr>
          <w:bCs/>
          <w:lang w:val="sr-Cyrl-RS"/>
        </w:rPr>
        <w:t xml:space="preserve">са штампом </w:t>
      </w:r>
      <w:r w:rsidR="00543C05">
        <w:rPr>
          <w:bCs/>
          <w:lang w:val="sr-Cyrl-RS"/>
        </w:rPr>
        <w:t xml:space="preserve">натписом „Ја </w:t>
      </w:r>
      <w:r w:rsidR="00543C05">
        <w:rPr>
          <w:bCs/>
          <w:lang w:val="sr-Cyrl-RS"/>
        </w:rPr>
        <w:sym w:font="Symbol" w:char="F0A9"/>
      </w:r>
      <w:r w:rsidR="00543C05" w:rsidRPr="00543C05">
        <w:rPr>
          <w:bCs/>
          <w:lang w:val="sr-Cyrl-RS"/>
        </w:rPr>
        <w:t xml:space="preserve"> Куршумлију“ (црвена боја натписа)</w:t>
      </w:r>
      <w:r w:rsidR="00403CBC">
        <w:rPr>
          <w:bCs/>
          <w:lang w:val="sr-Cyrl-RS"/>
        </w:rPr>
        <w:t xml:space="preserve"> и логом „Немањини дани“  и штампом на кутијици.</w:t>
      </w:r>
    </w:p>
    <w:p w:rsidR="006E18D6" w:rsidRPr="006E18D6" w:rsidRDefault="00543C05" w:rsidP="007048F4">
      <w:pPr>
        <w:pStyle w:val="ListParagraph"/>
        <w:jc w:val="both"/>
        <w:rPr>
          <w:bCs/>
          <w:lang w:val="sr-Cyrl-RS"/>
        </w:rPr>
      </w:pPr>
      <w:r>
        <w:rPr>
          <w:bCs/>
          <w:lang w:val="sr-Cyrl-RS"/>
        </w:rPr>
        <w:t>Количина: 100 комада</w:t>
      </w:r>
    </w:p>
    <w:p w:rsidR="006E18D6" w:rsidRPr="006E18D6" w:rsidRDefault="006E18D6" w:rsidP="007048F4">
      <w:pPr>
        <w:pStyle w:val="ListParagraph"/>
        <w:jc w:val="both"/>
        <w:rPr>
          <w:bCs/>
          <w:lang w:val="sr-Cyrl-RS"/>
        </w:rPr>
      </w:pPr>
    </w:p>
    <w:p w:rsidR="000F1794" w:rsidRPr="000F1794" w:rsidRDefault="000F1794" w:rsidP="007048F4">
      <w:pPr>
        <w:pStyle w:val="ListParagraph"/>
        <w:numPr>
          <w:ilvl w:val="0"/>
          <w:numId w:val="12"/>
        </w:num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Визит карта,</w:t>
      </w:r>
      <w:r w:rsidRPr="000F1794">
        <w:t xml:space="preserve"> </w:t>
      </w:r>
      <w:r w:rsidRPr="000F1794">
        <w:rPr>
          <w:bCs/>
          <w:lang w:val="sr-Cyrl-RS"/>
        </w:rPr>
        <w:t>формат: 85 × 55 мм, хартија: кунстдрук мат 300 г, штампа</w:t>
      </w:r>
      <w:r>
        <w:rPr>
          <w:bCs/>
          <w:lang w:val="sr-Cyrl-RS"/>
        </w:rPr>
        <w:t>: 4/4</w:t>
      </w:r>
    </w:p>
    <w:p w:rsidR="00103A48" w:rsidRDefault="00103A48" w:rsidP="007048F4">
      <w:pPr>
        <w:pStyle w:val="ListParagraph"/>
        <w:jc w:val="both"/>
        <w:rPr>
          <w:bCs/>
          <w:lang w:val="sr-Cyrl-CS"/>
        </w:rPr>
      </w:pPr>
      <w:r>
        <w:rPr>
          <w:bCs/>
          <w:lang w:val="sr-Cyrl-CS"/>
        </w:rPr>
        <w:t>Количина: 100 комада</w:t>
      </w:r>
    </w:p>
    <w:p w:rsidR="00103A48" w:rsidRDefault="00103A48" w:rsidP="007048F4">
      <w:pPr>
        <w:jc w:val="both"/>
        <w:rPr>
          <w:bCs/>
          <w:lang w:val="sr-Cyrl-CS"/>
        </w:rPr>
      </w:pPr>
    </w:p>
    <w:p w:rsidR="00A004C0" w:rsidRPr="00FE362C" w:rsidRDefault="00A004C0" w:rsidP="00A004C0">
      <w:pPr>
        <w:pStyle w:val="ListParagraph"/>
        <w:numPr>
          <w:ilvl w:val="0"/>
          <w:numId w:val="12"/>
        </w:numPr>
        <w:jc w:val="both"/>
        <w:rPr>
          <w:bCs/>
          <w:lang w:val="sr-Cyrl-CS"/>
        </w:rPr>
      </w:pPr>
      <w:r w:rsidRPr="00FE362C">
        <w:rPr>
          <w:b/>
          <w:bCs/>
          <w:lang w:val="sr-Cyrl-CS"/>
        </w:rPr>
        <w:t>ПВЦ уложак за идентификациону картицу</w:t>
      </w:r>
      <w:r>
        <w:rPr>
          <w:b/>
          <w:bCs/>
          <w:lang w:val="sr-Latn-RS"/>
        </w:rPr>
        <w:t xml:space="preserve">, </w:t>
      </w:r>
      <w:r w:rsidRPr="00FE362C">
        <w:rPr>
          <w:bCs/>
          <w:lang w:val="sr-Cyrl-RS"/>
        </w:rPr>
        <w:t xml:space="preserve">димензије </w:t>
      </w:r>
      <w:r w:rsidRPr="00FE362C">
        <w:rPr>
          <w:spacing w:val="4"/>
          <w:shd w:val="clear" w:color="auto" w:fill="FFFFFF"/>
        </w:rPr>
        <w:t>9.2 x 5.9cm</w:t>
      </w:r>
      <w:r>
        <w:rPr>
          <w:spacing w:val="4"/>
          <w:shd w:val="clear" w:color="auto" w:fill="FFFFFF"/>
          <w:lang w:val="sr-Cyrl-RS"/>
        </w:rPr>
        <w:t>, са штампом по избору наручиоца</w:t>
      </w:r>
    </w:p>
    <w:p w:rsidR="00A004C0" w:rsidRDefault="00A004C0" w:rsidP="00A004C0">
      <w:pPr>
        <w:pStyle w:val="ListParagraph"/>
        <w:jc w:val="both"/>
        <w:rPr>
          <w:bCs/>
          <w:lang w:val="sr-Cyrl-CS"/>
        </w:rPr>
      </w:pPr>
      <w:r w:rsidRPr="00FE362C">
        <w:rPr>
          <w:bCs/>
          <w:lang w:val="sr-Cyrl-CS"/>
        </w:rPr>
        <w:t>Количина: 5 комада</w:t>
      </w:r>
    </w:p>
    <w:p w:rsidR="00A004C0" w:rsidRDefault="00A004C0" w:rsidP="00A004C0">
      <w:pPr>
        <w:pStyle w:val="ListParagraph"/>
        <w:jc w:val="both"/>
        <w:rPr>
          <w:bCs/>
          <w:lang w:val="sr-Cyrl-CS"/>
        </w:rPr>
      </w:pPr>
    </w:p>
    <w:p w:rsidR="00A004C0" w:rsidRPr="006739CA" w:rsidRDefault="00B0034C" w:rsidP="00B0034C">
      <w:pPr>
        <w:pStyle w:val="ListParagraph"/>
        <w:numPr>
          <w:ilvl w:val="0"/>
          <w:numId w:val="12"/>
        </w:numPr>
        <w:jc w:val="both"/>
        <w:rPr>
          <w:b/>
          <w:bCs/>
          <w:lang w:val="sr-Cyrl-CS"/>
        </w:rPr>
      </w:pPr>
      <w:r>
        <w:rPr>
          <w:b/>
          <w:bCs/>
          <w:lang w:val="sr-Cyrl-RS"/>
        </w:rPr>
        <w:t>Штанцане к</w:t>
      </w:r>
      <w:r w:rsidR="00A004C0" w:rsidRPr="00A004C0">
        <w:rPr>
          <w:b/>
          <w:bCs/>
          <w:lang w:val="sr-Cyrl-CS"/>
        </w:rPr>
        <w:t xml:space="preserve">артонске кутије </w:t>
      </w:r>
      <w:r w:rsidR="00A004C0" w:rsidRPr="006739CA">
        <w:rPr>
          <w:b/>
          <w:bCs/>
          <w:lang w:val="sr-Cyrl-CS"/>
        </w:rPr>
        <w:t xml:space="preserve">са </w:t>
      </w:r>
      <w:r w:rsidR="006739CA" w:rsidRPr="006739CA">
        <w:rPr>
          <w:b/>
          <w:bCs/>
          <w:lang w:val="sr-Cyrl-RS"/>
        </w:rPr>
        <w:t>дрвеном вуном</w:t>
      </w:r>
      <w:r w:rsidR="006739CA">
        <w:rPr>
          <w:bCs/>
          <w:lang w:val="sr-Cyrl-RS"/>
        </w:rPr>
        <w:t>,</w:t>
      </w:r>
      <w:r w:rsidR="006739CA" w:rsidRPr="00A004C0">
        <w:rPr>
          <w:b/>
          <w:bCs/>
          <w:lang w:val="sr-Cyrl-CS"/>
        </w:rPr>
        <w:t xml:space="preserve"> </w:t>
      </w:r>
      <w:r w:rsidR="006739CA" w:rsidRPr="006739CA">
        <w:rPr>
          <w:bCs/>
          <w:lang w:val="sr-Cyrl-CS"/>
        </w:rPr>
        <w:t>штампа</w:t>
      </w:r>
      <w:r w:rsidRPr="006739CA">
        <w:rPr>
          <w:bCs/>
          <w:lang w:val="sr-Cyrl-CS"/>
        </w:rPr>
        <w:t xml:space="preserve"> у пуном колору</w:t>
      </w:r>
      <w:r w:rsidR="006739CA">
        <w:rPr>
          <w:bCs/>
          <w:lang w:val="sr-Cyrl-CS"/>
        </w:rPr>
        <w:t xml:space="preserve"> на главној страни кутије (штампа по избору Наручиоца)</w:t>
      </w:r>
      <w:r w:rsidR="00A004C0" w:rsidRPr="006739CA">
        <w:rPr>
          <w:bCs/>
          <w:lang w:val="sr-Cyrl-CS"/>
        </w:rPr>
        <w:t>,</w:t>
      </w:r>
      <w:r w:rsidR="00A004C0" w:rsidRPr="00A004C0">
        <w:rPr>
          <w:b/>
          <w:bCs/>
          <w:lang w:val="sr-Cyrl-CS"/>
        </w:rPr>
        <w:t xml:space="preserve"> </w:t>
      </w:r>
      <w:r w:rsidRPr="00B0034C">
        <w:rPr>
          <w:bCs/>
          <w:lang w:val="sr-Cyrl-RS"/>
        </w:rPr>
        <w:t>димензије 25 x 20 x 8</w:t>
      </w:r>
      <w:r w:rsidR="006739CA">
        <w:rPr>
          <w:bCs/>
          <w:lang w:val="sr-Cyrl-RS"/>
        </w:rPr>
        <w:t>,5</w:t>
      </w:r>
      <w:r w:rsidRPr="00B0034C">
        <w:rPr>
          <w:bCs/>
          <w:lang w:val="sr-Cyrl-RS"/>
        </w:rPr>
        <w:t xml:space="preserve"> cm</w:t>
      </w:r>
      <w:r w:rsidR="006739CA">
        <w:rPr>
          <w:bCs/>
          <w:lang w:val="sr-Cyrl-RS"/>
        </w:rPr>
        <w:t xml:space="preserve">. </w:t>
      </w:r>
    </w:p>
    <w:p w:rsidR="006739CA" w:rsidRPr="006739CA" w:rsidRDefault="006739CA" w:rsidP="006739CA">
      <w:pPr>
        <w:pStyle w:val="ListParagraph"/>
        <w:jc w:val="both"/>
        <w:rPr>
          <w:bCs/>
          <w:lang w:val="sr-Cyrl-CS"/>
        </w:rPr>
      </w:pPr>
      <w:r w:rsidRPr="006739CA">
        <w:rPr>
          <w:bCs/>
          <w:lang w:val="sr-Cyrl-RS"/>
        </w:rPr>
        <w:t>Количина:</w:t>
      </w:r>
      <w:r>
        <w:rPr>
          <w:bCs/>
          <w:lang w:val="sr-Cyrl-RS"/>
        </w:rPr>
        <w:t xml:space="preserve"> 100 комада</w:t>
      </w:r>
    </w:p>
    <w:p w:rsidR="00A004C0" w:rsidRPr="00FE362C" w:rsidRDefault="00A004C0" w:rsidP="007048F4">
      <w:pPr>
        <w:pStyle w:val="ListParagraph"/>
        <w:jc w:val="both"/>
        <w:rPr>
          <w:bCs/>
          <w:lang w:val="sr-Cyrl-CS"/>
        </w:rPr>
      </w:pPr>
    </w:p>
    <w:p w:rsidR="007A0A02" w:rsidRDefault="007A0A02" w:rsidP="008457EE">
      <w:pPr>
        <w:pStyle w:val="ListParagraph"/>
        <w:rPr>
          <w:bCs/>
          <w:lang w:val="sr-Cyrl-RS"/>
        </w:rPr>
      </w:pPr>
    </w:p>
    <w:p w:rsidR="003A38B4" w:rsidRPr="008457EE" w:rsidRDefault="003A38B4" w:rsidP="003A38B4">
      <w:pPr>
        <w:pStyle w:val="ListParagraph"/>
        <w:rPr>
          <w:bCs/>
          <w:lang w:val="sr-Cyrl-CS"/>
        </w:rPr>
      </w:pPr>
    </w:p>
    <w:p w:rsidR="00E744C1" w:rsidRDefault="00E744C1" w:rsidP="00490F64">
      <w:pPr>
        <w:jc w:val="right"/>
        <w:rPr>
          <w:b/>
          <w:lang w:val="sr-Cyrl-RS"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4914DF" w:rsidRPr="00082D94" w:rsidRDefault="00490F64" w:rsidP="00082D94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084844" w:rsidRDefault="00084844" w:rsidP="00397FD7">
      <w:pPr>
        <w:jc w:val="center"/>
        <w:rPr>
          <w:b/>
          <w:lang w:val="sr-Cyrl-RS"/>
        </w:rPr>
      </w:pPr>
    </w:p>
    <w:p w:rsidR="00364EB2" w:rsidRDefault="00364EB2" w:rsidP="00600705">
      <w:pPr>
        <w:jc w:val="center"/>
        <w:rPr>
          <w:b/>
          <w:lang w:val="sr-Cyrl-RS"/>
        </w:rPr>
      </w:pPr>
      <w:bookmarkStart w:id="0" w:name="_GoBack"/>
      <w:bookmarkEnd w:id="0"/>
    </w:p>
    <w:sectPr w:rsidR="00364EB2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E0C"/>
    <w:multiLevelType w:val="hybridMultilevel"/>
    <w:tmpl w:val="3D649186"/>
    <w:lvl w:ilvl="0" w:tplc="3C782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F6523A"/>
    <w:multiLevelType w:val="hybridMultilevel"/>
    <w:tmpl w:val="A9C8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276C9"/>
    <w:multiLevelType w:val="hybridMultilevel"/>
    <w:tmpl w:val="3D649186"/>
    <w:lvl w:ilvl="0" w:tplc="3C782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D3A33"/>
    <w:multiLevelType w:val="hybridMultilevel"/>
    <w:tmpl w:val="F84E4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5B8A"/>
    <w:multiLevelType w:val="hybridMultilevel"/>
    <w:tmpl w:val="31528E4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C6C65"/>
    <w:multiLevelType w:val="hybridMultilevel"/>
    <w:tmpl w:val="5D5A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01B1"/>
    <w:rsid w:val="00017565"/>
    <w:rsid w:val="00041877"/>
    <w:rsid w:val="00051DA1"/>
    <w:rsid w:val="00060F14"/>
    <w:rsid w:val="000613E6"/>
    <w:rsid w:val="00064F97"/>
    <w:rsid w:val="00076A4F"/>
    <w:rsid w:val="00082D94"/>
    <w:rsid w:val="00084844"/>
    <w:rsid w:val="000C3A89"/>
    <w:rsid w:val="000E24EC"/>
    <w:rsid w:val="000F1794"/>
    <w:rsid w:val="00103A48"/>
    <w:rsid w:val="00104972"/>
    <w:rsid w:val="001057AB"/>
    <w:rsid w:val="00121446"/>
    <w:rsid w:val="00164DCD"/>
    <w:rsid w:val="00190BDE"/>
    <w:rsid w:val="001956B2"/>
    <w:rsid w:val="001A17D9"/>
    <w:rsid w:val="001F3D60"/>
    <w:rsid w:val="001F42FA"/>
    <w:rsid w:val="0020090A"/>
    <w:rsid w:val="00201CA4"/>
    <w:rsid w:val="00231836"/>
    <w:rsid w:val="00235D09"/>
    <w:rsid w:val="00252991"/>
    <w:rsid w:val="002535D9"/>
    <w:rsid w:val="002608E0"/>
    <w:rsid w:val="00287AFE"/>
    <w:rsid w:val="00294AD2"/>
    <w:rsid w:val="002A0C72"/>
    <w:rsid w:val="002C0323"/>
    <w:rsid w:val="002D14BD"/>
    <w:rsid w:val="002E2240"/>
    <w:rsid w:val="002E2903"/>
    <w:rsid w:val="003376C9"/>
    <w:rsid w:val="00340D09"/>
    <w:rsid w:val="0036472B"/>
    <w:rsid w:val="00364EB2"/>
    <w:rsid w:val="00367758"/>
    <w:rsid w:val="00397FD7"/>
    <w:rsid w:val="003A38B4"/>
    <w:rsid w:val="003A47CA"/>
    <w:rsid w:val="003F0412"/>
    <w:rsid w:val="00403CBC"/>
    <w:rsid w:val="0041194D"/>
    <w:rsid w:val="004252AC"/>
    <w:rsid w:val="004363C5"/>
    <w:rsid w:val="004456FD"/>
    <w:rsid w:val="004514EE"/>
    <w:rsid w:val="0045739F"/>
    <w:rsid w:val="004633F7"/>
    <w:rsid w:val="004758BD"/>
    <w:rsid w:val="00483A37"/>
    <w:rsid w:val="00490F64"/>
    <w:rsid w:val="004914DF"/>
    <w:rsid w:val="0049382B"/>
    <w:rsid w:val="004D751A"/>
    <w:rsid w:val="004E483A"/>
    <w:rsid w:val="004F3480"/>
    <w:rsid w:val="00507891"/>
    <w:rsid w:val="00511389"/>
    <w:rsid w:val="005226F1"/>
    <w:rsid w:val="00543C05"/>
    <w:rsid w:val="005450EF"/>
    <w:rsid w:val="005628D9"/>
    <w:rsid w:val="00594FE8"/>
    <w:rsid w:val="005D75F1"/>
    <w:rsid w:val="005E37A3"/>
    <w:rsid w:val="00600705"/>
    <w:rsid w:val="006250CB"/>
    <w:rsid w:val="00643336"/>
    <w:rsid w:val="00672E97"/>
    <w:rsid w:val="006739CA"/>
    <w:rsid w:val="006D5613"/>
    <w:rsid w:val="006E18D6"/>
    <w:rsid w:val="006F722A"/>
    <w:rsid w:val="007048F4"/>
    <w:rsid w:val="00715FBF"/>
    <w:rsid w:val="007221D7"/>
    <w:rsid w:val="00731901"/>
    <w:rsid w:val="0073413A"/>
    <w:rsid w:val="00754FE8"/>
    <w:rsid w:val="007557A0"/>
    <w:rsid w:val="007919BB"/>
    <w:rsid w:val="007A0A02"/>
    <w:rsid w:val="007A5168"/>
    <w:rsid w:val="007B1408"/>
    <w:rsid w:val="007B77C6"/>
    <w:rsid w:val="007C37A5"/>
    <w:rsid w:val="007E4388"/>
    <w:rsid w:val="007F51BF"/>
    <w:rsid w:val="008014C0"/>
    <w:rsid w:val="00827961"/>
    <w:rsid w:val="0084536C"/>
    <w:rsid w:val="008457EE"/>
    <w:rsid w:val="00864FFF"/>
    <w:rsid w:val="0089651F"/>
    <w:rsid w:val="008C0C8B"/>
    <w:rsid w:val="008C676C"/>
    <w:rsid w:val="00932033"/>
    <w:rsid w:val="009448E2"/>
    <w:rsid w:val="00974079"/>
    <w:rsid w:val="009E5AE2"/>
    <w:rsid w:val="00A004C0"/>
    <w:rsid w:val="00A03669"/>
    <w:rsid w:val="00A138A3"/>
    <w:rsid w:val="00A55019"/>
    <w:rsid w:val="00A77315"/>
    <w:rsid w:val="00A77433"/>
    <w:rsid w:val="00A84962"/>
    <w:rsid w:val="00A91A8A"/>
    <w:rsid w:val="00A96C24"/>
    <w:rsid w:val="00AA2645"/>
    <w:rsid w:val="00AC4D29"/>
    <w:rsid w:val="00AC6719"/>
    <w:rsid w:val="00B0034C"/>
    <w:rsid w:val="00B0777E"/>
    <w:rsid w:val="00B15EDB"/>
    <w:rsid w:val="00B16003"/>
    <w:rsid w:val="00B52B8A"/>
    <w:rsid w:val="00B63B44"/>
    <w:rsid w:val="00B83C1C"/>
    <w:rsid w:val="00B87D21"/>
    <w:rsid w:val="00B90635"/>
    <w:rsid w:val="00B9150A"/>
    <w:rsid w:val="00C042B9"/>
    <w:rsid w:val="00C6193C"/>
    <w:rsid w:val="00C753B4"/>
    <w:rsid w:val="00C9322D"/>
    <w:rsid w:val="00C94E19"/>
    <w:rsid w:val="00CE7F3B"/>
    <w:rsid w:val="00D04077"/>
    <w:rsid w:val="00D048A6"/>
    <w:rsid w:val="00D20425"/>
    <w:rsid w:val="00D2600A"/>
    <w:rsid w:val="00D436CE"/>
    <w:rsid w:val="00D51110"/>
    <w:rsid w:val="00D56A59"/>
    <w:rsid w:val="00D60C9E"/>
    <w:rsid w:val="00D71AF4"/>
    <w:rsid w:val="00DA1194"/>
    <w:rsid w:val="00DC08C3"/>
    <w:rsid w:val="00E472A3"/>
    <w:rsid w:val="00E744C1"/>
    <w:rsid w:val="00E90002"/>
    <w:rsid w:val="00E91958"/>
    <w:rsid w:val="00EB25C1"/>
    <w:rsid w:val="00EB65D4"/>
    <w:rsid w:val="00EC0776"/>
    <w:rsid w:val="00EC7FA6"/>
    <w:rsid w:val="00F52054"/>
    <w:rsid w:val="00F7605B"/>
    <w:rsid w:val="00F944B4"/>
    <w:rsid w:val="00FB0A77"/>
    <w:rsid w:val="00FC1423"/>
    <w:rsid w:val="00FC42CB"/>
    <w:rsid w:val="00FE197D"/>
    <w:rsid w:val="00FE19FF"/>
    <w:rsid w:val="00FE362C"/>
    <w:rsid w:val="00FE42C4"/>
    <w:rsid w:val="00FE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B037-B57F-49ED-911D-0D46A72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24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678B-83A3-49AA-B741-4EEB5DCE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172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turisticka organizacija</cp:lastModifiedBy>
  <cp:revision>6</cp:revision>
  <cp:lastPrinted>2018-01-11T06:40:00Z</cp:lastPrinted>
  <dcterms:created xsi:type="dcterms:W3CDTF">2022-03-08T12:28:00Z</dcterms:created>
  <dcterms:modified xsi:type="dcterms:W3CDTF">2022-03-14T10:36:00Z</dcterms:modified>
</cp:coreProperties>
</file>