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3C" w:rsidRPr="009448E2" w:rsidRDefault="00104972" w:rsidP="009448E2">
      <w:pPr>
        <w:ind w:firstLine="720"/>
        <w:rPr>
          <w:lang w:val="sr-Cyrl-CS"/>
        </w:rPr>
      </w:pPr>
      <w:r w:rsidRPr="00104972">
        <w:rPr>
          <w:noProof/>
          <w:sz w:val="20"/>
          <w:szCs w:val="20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674E88E5" wp14:editId="4AE6A9F5">
            <wp:simplePos x="0" y="0"/>
            <wp:positionH relativeFrom="margin">
              <wp:posOffset>114300</wp:posOffset>
            </wp:positionH>
            <wp:positionV relativeFrom="paragraph">
              <wp:posOffset>107315</wp:posOffset>
            </wp:positionV>
            <wp:extent cx="1333500" cy="1333500"/>
            <wp:effectExtent l="0" t="0" r="0" b="0"/>
            <wp:wrapSquare wrapText="bothSides"/>
            <wp:docPr id="1" name="Picture 1" descr="C:\Users\Admin\Desktop\сваштара\TO Kursumlija -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ваштара\TO Kursumlija - 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E97"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7EBCA" wp14:editId="231D7D53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4429125" cy="155067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69" w:rsidRDefault="000C3A89" w:rsidP="000C3A89">
                            <w:pPr>
                              <w:rPr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Туристичка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организација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општине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Куршумлија</w:t>
                            </w:r>
                            <w:proofErr w:type="spellEnd"/>
                          </w:p>
                          <w:p w:rsidR="00121446" w:rsidRDefault="00121446" w:rsidP="00B0777E">
                            <w:pPr>
                              <w:jc w:val="center"/>
                              <w:rPr>
                                <w:b/>
                                <w:spacing w:val="20"/>
                              </w:rPr>
                            </w:pP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Ул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.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Палих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бораца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15</w:t>
                            </w: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Телефон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>: 027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/380-963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gramStart"/>
                            <w:r w:rsidR="00121446" w:rsidRPr="00672E97">
                              <w:rPr>
                                <w:spacing w:val="20"/>
                              </w:rPr>
                              <w:t>e-mail</w:t>
                            </w:r>
                            <w:proofErr w:type="gramEnd"/>
                            <w:r w:rsidR="00121446" w:rsidRPr="00672E97">
                              <w:rPr>
                                <w:spacing w:val="20"/>
                              </w:rPr>
                              <w:t xml:space="preserve">: </w:t>
                            </w:r>
                            <w:r w:rsidR="000C3A89" w:rsidRPr="00672E97">
                              <w:rPr>
                                <w:spacing w:val="20"/>
                              </w:rPr>
                              <w:t>tokursumlija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@mts.rs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r w:rsidR="004252AC" w:rsidRPr="00672E97">
                              <w:rPr>
                                <w:spacing w:val="20"/>
                              </w:rPr>
                              <w:t>ПИБ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: 100623217</w:t>
                            </w:r>
                          </w:p>
                          <w:p w:rsidR="00DC08C3" w:rsidRPr="00EB65D4" w:rsidRDefault="001956B2" w:rsidP="000C3A89">
                            <w:pPr>
                              <w:jc w:val="both"/>
                              <w:rPr>
                                <w:spacing w:val="20"/>
                                <w:lang w:val="sr-Latn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Број:</w:t>
                            </w:r>
                            <w:r w:rsidR="0084536C" w:rsidRPr="00672E97">
                              <w:rPr>
                                <w:spacing w:val="20"/>
                                <w:lang w:val="sr-Cyrl-CS"/>
                              </w:rPr>
                              <w:t xml:space="preserve"> </w:t>
                            </w:r>
                            <w:r w:rsidR="00E74BBC">
                              <w:rPr>
                                <w:spacing w:val="20"/>
                                <w:lang w:val="sr-Cyrl-CS"/>
                              </w:rPr>
                              <w:t>260</w:t>
                            </w:r>
                          </w:p>
                          <w:p w:rsidR="00DC08C3" w:rsidRPr="00C6193C" w:rsidRDefault="001956B2" w:rsidP="000C3A89">
                            <w:pPr>
                              <w:jc w:val="both"/>
                              <w:rPr>
                                <w:spacing w:val="20"/>
                                <w:lang w:val="sr-Cyrl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6F722A" w:rsidRPr="00672E97">
                              <w:rPr>
                                <w:spacing w:val="20"/>
                                <w:lang w:val="sr-Cyrl-CS"/>
                              </w:rPr>
                              <w:t>Датум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:</w:t>
                            </w:r>
                            <w:r w:rsidR="0084536C" w:rsidRPr="00672E97">
                              <w:rPr>
                                <w:spacing w:val="20"/>
                                <w:lang w:val="sr-Cyrl-CS"/>
                              </w:rPr>
                              <w:t xml:space="preserve"> </w:t>
                            </w:r>
                            <w:r w:rsidR="00E74BBC">
                              <w:rPr>
                                <w:spacing w:val="20"/>
                                <w:lang w:val="sr-Cyrl-RS"/>
                              </w:rPr>
                              <w:t>10</w:t>
                            </w:r>
                            <w:r w:rsidR="00575495">
                              <w:rPr>
                                <w:spacing w:val="20"/>
                                <w:lang w:val="sr-Cyrl-RS"/>
                              </w:rPr>
                              <w:t>.09</w:t>
                            </w:r>
                            <w:r w:rsidR="004514EE">
                              <w:rPr>
                                <w:spacing w:val="20"/>
                                <w:lang w:val="sr-Latn-RS"/>
                              </w:rPr>
                              <w:t>.2021</w:t>
                            </w:r>
                            <w:r w:rsidR="00C6193C">
                              <w:rPr>
                                <w:spacing w:val="20"/>
                                <w:lang w:val="sr-Latn-RS"/>
                              </w:rPr>
                              <w:t xml:space="preserve">. </w:t>
                            </w:r>
                            <w:r w:rsidR="00C6193C">
                              <w:rPr>
                                <w:spacing w:val="20"/>
                                <w:lang w:val="sr-Cyrl-RS"/>
                              </w:rPr>
                              <w:t>године</w:t>
                            </w: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DC08C3" w:rsidRPr="007B77C6" w:rsidRDefault="00DC08C3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7E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.75pt;width:348.75pt;height:1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1O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" stroked="f">
                <v:textbox>
                  <w:txbxContent>
                    <w:p w:rsidR="00A03669" w:rsidRDefault="000C3A89" w:rsidP="000C3A89">
                      <w:pPr>
                        <w:rPr>
                          <w:b/>
                          <w:spacing w:val="20"/>
                        </w:rPr>
                      </w:pPr>
                      <w:r>
                        <w:rPr>
                          <w:b/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Туристичка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организација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општине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Куршумлија</w:t>
                      </w:r>
                      <w:proofErr w:type="spellEnd"/>
                    </w:p>
                    <w:p w:rsidR="00121446" w:rsidRDefault="00121446" w:rsidP="00B0777E">
                      <w:pPr>
                        <w:jc w:val="center"/>
                        <w:rPr>
                          <w:b/>
                          <w:spacing w:val="20"/>
                        </w:rPr>
                      </w:pP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Ул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.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Палих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бораца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15</w:t>
                      </w: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Телефон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>: 027</w:t>
                      </w:r>
                      <w:r w:rsidR="00121446" w:rsidRPr="00672E97">
                        <w:rPr>
                          <w:spacing w:val="20"/>
                        </w:rPr>
                        <w:t>/380-963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gramStart"/>
                      <w:r w:rsidR="00121446" w:rsidRPr="00672E97">
                        <w:rPr>
                          <w:spacing w:val="20"/>
                        </w:rPr>
                        <w:t>e-mail</w:t>
                      </w:r>
                      <w:proofErr w:type="gramEnd"/>
                      <w:r w:rsidR="00121446" w:rsidRPr="00672E97">
                        <w:rPr>
                          <w:spacing w:val="20"/>
                        </w:rPr>
                        <w:t xml:space="preserve">: </w:t>
                      </w:r>
                      <w:r w:rsidR="000C3A89" w:rsidRPr="00672E97">
                        <w:rPr>
                          <w:spacing w:val="20"/>
                        </w:rPr>
                        <w:t>tokursumlija</w:t>
                      </w:r>
                      <w:r w:rsidR="00121446" w:rsidRPr="00672E97">
                        <w:rPr>
                          <w:spacing w:val="20"/>
                        </w:rPr>
                        <w:t>@mts.rs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r w:rsidR="004252AC" w:rsidRPr="00672E97">
                        <w:rPr>
                          <w:spacing w:val="20"/>
                        </w:rPr>
                        <w:t>ПИБ</w:t>
                      </w:r>
                      <w:r w:rsidR="00121446" w:rsidRPr="00672E97">
                        <w:rPr>
                          <w:spacing w:val="20"/>
                        </w:rPr>
                        <w:t>: 100623217</w:t>
                      </w:r>
                    </w:p>
                    <w:p w:rsidR="00DC08C3" w:rsidRPr="00EB65D4" w:rsidRDefault="001956B2" w:rsidP="000C3A89">
                      <w:pPr>
                        <w:jc w:val="both"/>
                        <w:rPr>
                          <w:spacing w:val="20"/>
                          <w:lang w:val="sr-Latn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Број:</w:t>
                      </w:r>
                      <w:r w:rsidR="0084536C" w:rsidRPr="00672E97">
                        <w:rPr>
                          <w:spacing w:val="20"/>
                          <w:lang w:val="sr-Cyrl-CS"/>
                        </w:rPr>
                        <w:t xml:space="preserve"> </w:t>
                      </w:r>
                      <w:r w:rsidR="00E74BBC">
                        <w:rPr>
                          <w:spacing w:val="20"/>
                          <w:lang w:val="sr-Cyrl-CS"/>
                        </w:rPr>
                        <w:t>260</w:t>
                      </w:r>
                    </w:p>
                    <w:p w:rsidR="00DC08C3" w:rsidRPr="00C6193C" w:rsidRDefault="001956B2" w:rsidP="000C3A89">
                      <w:pPr>
                        <w:jc w:val="both"/>
                        <w:rPr>
                          <w:spacing w:val="20"/>
                          <w:lang w:val="sr-Cyrl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6F722A" w:rsidRPr="00672E97">
                        <w:rPr>
                          <w:spacing w:val="20"/>
                          <w:lang w:val="sr-Cyrl-CS"/>
                        </w:rPr>
                        <w:t>Датум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:</w:t>
                      </w:r>
                      <w:r w:rsidR="0084536C" w:rsidRPr="00672E97">
                        <w:rPr>
                          <w:spacing w:val="20"/>
                          <w:lang w:val="sr-Cyrl-CS"/>
                        </w:rPr>
                        <w:t xml:space="preserve"> </w:t>
                      </w:r>
                      <w:r w:rsidR="00E74BBC">
                        <w:rPr>
                          <w:spacing w:val="20"/>
                          <w:lang w:val="sr-Cyrl-RS"/>
                        </w:rPr>
                        <w:t>10</w:t>
                      </w:r>
                      <w:r w:rsidR="00575495">
                        <w:rPr>
                          <w:spacing w:val="20"/>
                          <w:lang w:val="sr-Cyrl-RS"/>
                        </w:rPr>
                        <w:t>.09</w:t>
                      </w:r>
                      <w:r w:rsidR="004514EE">
                        <w:rPr>
                          <w:spacing w:val="20"/>
                          <w:lang w:val="sr-Latn-RS"/>
                        </w:rPr>
                        <w:t>.2021</w:t>
                      </w:r>
                      <w:r w:rsidR="00C6193C">
                        <w:rPr>
                          <w:spacing w:val="20"/>
                          <w:lang w:val="sr-Latn-RS"/>
                        </w:rPr>
                        <w:t xml:space="preserve">. </w:t>
                      </w:r>
                      <w:r w:rsidR="00C6193C">
                        <w:rPr>
                          <w:spacing w:val="20"/>
                          <w:lang w:val="sr-Cyrl-RS"/>
                        </w:rPr>
                        <w:t>године</w:t>
                      </w: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DC08C3" w:rsidRPr="007B77C6" w:rsidRDefault="00DC08C3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322D">
        <w:t xml:space="preserve">            </w:t>
      </w:r>
    </w:p>
    <w:p w:rsidR="00C6193C" w:rsidRPr="00C6193C" w:rsidRDefault="00C6193C" w:rsidP="00C6193C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</w:p>
    <w:p w:rsidR="009448E2" w:rsidRPr="002E2240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sz w:val="20"/>
          <w:szCs w:val="20"/>
          <w:lang w:val="sr-Cyrl-RS"/>
        </w:rPr>
      </w:pP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CS"/>
        </w:rPr>
      </w:pPr>
      <w:r>
        <w:rPr>
          <w:b/>
          <w:lang w:val="sr-Cyrl-CS"/>
        </w:rPr>
        <w:t>ТУРИСТИЧКА ОРГАНИЗАЦИЈА</w:t>
      </w:r>
      <w:r w:rsidRPr="009448E2">
        <w:rPr>
          <w:b/>
          <w:lang w:val="sr-Cyrl-CS"/>
        </w:rPr>
        <w:t xml:space="preserve"> ОПШТИНЕ  КУРШУМЛИЈА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</w:pPr>
      <w:r w:rsidRPr="009448E2">
        <w:rPr>
          <w:b/>
          <w:lang w:val="sr-Cyrl-RS"/>
        </w:rPr>
        <w:t>у</w:t>
      </w:r>
      <w:r w:rsidRPr="009448E2">
        <w:rPr>
          <w:b/>
          <w:lang w:val="sr-Cyrl-CS"/>
        </w:rPr>
        <w:t>л.</w:t>
      </w:r>
      <w:r w:rsidRPr="009448E2">
        <w:rPr>
          <w:b/>
        </w:rPr>
        <w:t xml:space="preserve"> </w:t>
      </w:r>
      <w:r>
        <w:rPr>
          <w:b/>
          <w:lang w:val="sr-Cyrl-CS"/>
        </w:rPr>
        <w:t xml:space="preserve">Палих бораца 15, 18430 Куршумлијa </w:t>
      </w:r>
      <w:r w:rsidRPr="009448E2">
        <w:rPr>
          <w:b/>
          <w:color w:val="0000FF"/>
          <w:u w:val="single"/>
        </w:rPr>
        <w:t>www.</w:t>
      </w:r>
      <w:r w:rsidRPr="009448E2">
        <w:rPr>
          <w:b/>
          <w:color w:val="0000FF"/>
          <w:u w:val="single"/>
          <w:lang w:val="sr-Latn-RS"/>
        </w:rPr>
        <w:t>to</w:t>
      </w:r>
      <w:r>
        <w:rPr>
          <w:b/>
          <w:color w:val="0000FF"/>
          <w:u w:val="single"/>
        </w:rPr>
        <w:t>kursumlija.rs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lang w:val="sr-Cyrl-RS"/>
        </w:rPr>
      </w:pPr>
    </w:p>
    <w:p w:rsid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</w:pPr>
    </w:p>
    <w:p w:rsidR="009448E2" w:rsidRPr="002C0323" w:rsidRDefault="002C0323" w:rsidP="002C0323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lang w:val="sr-Cyrl-RS"/>
        </w:rPr>
      </w:pPr>
      <w:r>
        <w:rPr>
          <w:lang w:val="sr-Cyrl-RS"/>
        </w:rPr>
        <w:t>У ПОСТУПКУ НАБАВКЕ НА КОЈУ СЕ ЗЈН НЕ ПРИМЕЊУЈЕ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</w:pP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CS"/>
        </w:rPr>
      </w:pPr>
      <w:r w:rsidRPr="009448E2">
        <w:rPr>
          <w:b/>
          <w:lang w:val="sr-Cyrl-CS"/>
        </w:rPr>
        <w:t>ПОЗИВ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RS"/>
        </w:rPr>
      </w:pPr>
      <w:r w:rsidRPr="009448E2">
        <w:rPr>
          <w:b/>
          <w:lang w:val="sr-Cyrl-CS"/>
        </w:rPr>
        <w:t>за подношење понуде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RS"/>
        </w:rPr>
      </w:pP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lang w:val="sr-Cyrl-RS"/>
        </w:rPr>
      </w:pPr>
      <w:r w:rsidRPr="009448E2">
        <w:rPr>
          <w:b/>
          <w:lang w:val="sr-Cyrl-RS"/>
        </w:rPr>
        <w:tab/>
      </w:r>
      <w:r w:rsidRPr="009448E2">
        <w:rPr>
          <w:lang w:val="sr-Cyrl-RS"/>
        </w:rPr>
        <w:t>Поштовани,</w:t>
      </w:r>
    </w:p>
    <w:p w:rsidR="009448E2" w:rsidRPr="00340D09" w:rsidRDefault="00864FFF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</w:pPr>
      <w:r>
        <w:rPr>
          <w:lang w:val="sr-Latn-RS"/>
        </w:rPr>
        <w:t xml:space="preserve">  </w:t>
      </w:r>
      <w:r w:rsidR="001F42FA">
        <w:rPr>
          <w:lang w:val="sr-Latn-RS"/>
        </w:rPr>
        <w:t xml:space="preserve">   </w:t>
      </w:r>
    </w:p>
    <w:p w:rsidR="009448E2" w:rsidRPr="009448E2" w:rsidRDefault="009448E2" w:rsidP="009448E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val="sr-Cyrl-CS"/>
        </w:rPr>
      </w:pPr>
      <w:r w:rsidRPr="009448E2">
        <w:rPr>
          <w:lang w:val="sr-Cyrl-RS"/>
        </w:rPr>
        <w:tab/>
        <w:t xml:space="preserve">Позивамо Вас да у поступку набавке </w:t>
      </w:r>
      <w:r w:rsidRPr="00507891">
        <w:rPr>
          <w:bCs/>
          <w:lang w:val="sr-Cyrl-RS"/>
        </w:rPr>
        <w:t>услуга</w:t>
      </w:r>
      <w:r w:rsidRPr="00507891">
        <w:rPr>
          <w:bCs/>
          <w:lang w:val="sr-Cyrl-CS"/>
        </w:rPr>
        <w:t xml:space="preserve"> </w:t>
      </w:r>
      <w:r w:rsidRPr="009448E2">
        <w:rPr>
          <w:b/>
          <w:bCs/>
          <w:lang w:val="sr-Cyrl-CS"/>
        </w:rPr>
        <w:t>–</w:t>
      </w:r>
      <w:r w:rsidRPr="009448E2">
        <w:t xml:space="preserve"> </w:t>
      </w:r>
      <w:r>
        <w:t>“</w:t>
      </w:r>
      <w:r w:rsidR="00E74BBC">
        <w:rPr>
          <w:b/>
          <w:bCs/>
          <w:lang w:val="sr-Cyrl-CS"/>
        </w:rPr>
        <w:t>Изнајмљивање мобилних тоалета</w:t>
      </w:r>
      <w:r>
        <w:rPr>
          <w:b/>
          <w:bCs/>
          <w:lang w:val="sr-Latn-RS"/>
        </w:rPr>
        <w:t>“</w:t>
      </w:r>
      <w:r w:rsidRPr="009448E2">
        <w:rPr>
          <w:b/>
          <w:lang w:val="sr-Cyrl-RS"/>
        </w:rPr>
        <w:t>,</w:t>
      </w:r>
      <w:r w:rsidRPr="009448E2">
        <w:rPr>
          <w:lang w:val="sr-Cyrl-RS"/>
        </w:rPr>
        <w:t xml:space="preserve"> доставите понуду: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lang w:val="sr-Cyrl-RS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5777"/>
      </w:tblGrid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Рок за достављање понуде: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575495" w:rsidRDefault="00E74BBC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>
              <w:rPr>
                <w:lang w:val="sr-Latn-RS"/>
              </w:rPr>
              <w:t>15</w:t>
            </w:r>
            <w:r w:rsidR="00575495">
              <w:rPr>
                <w:lang w:val="sr-Cyrl-RS"/>
              </w:rPr>
              <w:t>.09</w:t>
            </w:r>
            <w:r w:rsidR="004514EE">
              <w:rPr>
                <w:lang w:val="sr-Cyrl-RS"/>
              </w:rPr>
              <w:t>.2021</w:t>
            </w:r>
            <w:r w:rsidR="009448E2">
              <w:rPr>
                <w:lang w:val="sr-Cyrl-RS"/>
              </w:rPr>
              <w:t>. године</w:t>
            </w:r>
            <w:r>
              <w:rPr>
                <w:lang w:val="sr-Latn-RS"/>
              </w:rPr>
              <w:t xml:space="preserve"> до 09</w:t>
            </w:r>
            <w:r w:rsidR="00575495">
              <w:rPr>
                <w:lang w:val="sr-Latn-RS"/>
              </w:rPr>
              <w:t xml:space="preserve">:00 </w:t>
            </w:r>
            <w:r w:rsidR="00575495">
              <w:rPr>
                <w:lang w:val="sr-Cyrl-RS"/>
              </w:rPr>
              <w:t>часова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Начина достављања понуде: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 xml:space="preserve">На </w:t>
            </w:r>
            <w:r w:rsidRPr="009448E2">
              <w:rPr>
                <w:lang w:val="sr-Latn-RS"/>
              </w:rPr>
              <w:t>e-</w:t>
            </w:r>
            <w:r w:rsidRPr="009448E2">
              <w:rPr>
                <w:lang w:val="sr-Cyrl-RS"/>
              </w:rPr>
              <w:t xml:space="preserve">mail: </w:t>
            </w:r>
            <w:hyperlink r:id="rId6" w:history="1">
              <w:r w:rsidRPr="006530A3">
                <w:rPr>
                  <w:rStyle w:val="Hyperlink"/>
                  <w:lang w:val="sr-Latn-RS"/>
                </w:rPr>
                <w:t>tokursumlija</w:t>
              </w:r>
              <w:r w:rsidRPr="006530A3">
                <w:rPr>
                  <w:rStyle w:val="Hyperlink"/>
                </w:rPr>
                <w:t>@mts.rs</w:t>
              </w:r>
            </w:hyperlink>
            <w:r>
              <w:t xml:space="preserve"> </w:t>
            </w:r>
            <w:r w:rsidRPr="009448E2">
              <w:rPr>
                <w:lang w:val="sr-Cyrl-RS"/>
              </w:rPr>
              <w:t xml:space="preserve">или </w:t>
            </w:r>
          </w:p>
          <w:p w:rsidR="009448E2" w:rsidRPr="009448E2" w:rsidRDefault="00CE1BCD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hyperlink r:id="rId7" w:history="1">
              <w:r w:rsidR="00397FD7" w:rsidRPr="006530A3">
                <w:rPr>
                  <w:rStyle w:val="Hyperlink"/>
                  <w:lang w:val="sr-Latn-RS"/>
                </w:rPr>
                <w:t>t</w:t>
              </w:r>
              <w:r w:rsidR="00397FD7" w:rsidRPr="006530A3">
                <w:rPr>
                  <w:rStyle w:val="Hyperlink"/>
                </w:rPr>
                <w:t>o.kursumlija027@gmail.com</w:t>
              </w:r>
            </w:hyperlink>
            <w:r w:rsidR="009448E2">
              <w:t xml:space="preserve"> </w:t>
            </w:r>
            <w:r w:rsidR="009448E2" w:rsidRPr="009448E2">
              <w:rPr>
                <w:lang w:val="sr-Cyrl-RS"/>
              </w:rPr>
              <w:t xml:space="preserve"> или</w:t>
            </w: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 xml:space="preserve">на адресу: </w:t>
            </w:r>
            <w:r>
              <w:rPr>
                <w:b/>
                <w:u w:val="single"/>
                <w:lang w:val="sr-Cyrl-RS"/>
              </w:rPr>
              <w:t>Туристичка организација општине</w:t>
            </w:r>
            <w:r w:rsidRPr="009448E2">
              <w:rPr>
                <w:b/>
                <w:u w:val="single"/>
                <w:lang w:val="sr-Cyrl-RS"/>
              </w:rPr>
              <w:t xml:space="preserve"> Куршумлија, ул.</w:t>
            </w:r>
            <w:r>
              <w:rPr>
                <w:b/>
                <w:u w:val="single"/>
                <w:lang w:val="sr-Cyrl-RS"/>
              </w:rPr>
              <w:t>Палих бораца 15</w:t>
            </w:r>
            <w:r w:rsidRPr="009448E2">
              <w:rPr>
                <w:b/>
                <w:u w:val="single"/>
                <w:lang w:val="sr-Cyrl-RS"/>
              </w:rPr>
              <w:t>, 18430 Куршумлија</w:t>
            </w:r>
            <w:r w:rsidRPr="009448E2">
              <w:rPr>
                <w:lang w:val="sr-Cyrl-RS"/>
              </w:rPr>
              <w:t>,</w:t>
            </w:r>
          </w:p>
          <w:p w:rsidR="009448E2" w:rsidRPr="009448E2" w:rsidRDefault="009448E2" w:rsidP="00507891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jc w:val="both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 xml:space="preserve">са назнаком </w:t>
            </w:r>
            <w:r w:rsidR="00E74BBC" w:rsidRPr="00E74BBC">
              <w:rPr>
                <w:b/>
              </w:rPr>
              <w:t>“</w:t>
            </w:r>
            <w:r w:rsidR="00E74BBC" w:rsidRPr="00E74BBC">
              <w:rPr>
                <w:b/>
                <w:bCs/>
                <w:lang w:val="sr-Cyrl-CS"/>
              </w:rPr>
              <w:t>Изнајмљивање мобилних тоалета</w:t>
            </w:r>
            <w:r w:rsidR="00E74BBC" w:rsidRPr="00E74BBC">
              <w:rPr>
                <w:b/>
                <w:bCs/>
                <w:lang w:val="sr-Latn-RS"/>
              </w:rPr>
              <w:t>“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Обавезни елементи понуде:</w:t>
            </w: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Према Обрасцу понуде  која је саставни део овог позива, а у складу са техничком спецификацијом.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Критеријум за доделу уговора: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„Најниже понуђена цена“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Особа за контакт: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Јасмина Ћосић, 027/380-963</w:t>
            </w: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</w:tc>
      </w:tr>
    </w:tbl>
    <w:p w:rsidR="00490F64" w:rsidRDefault="00490F64" w:rsidP="00397FD7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</w:p>
    <w:p w:rsidR="00507891" w:rsidRDefault="00507891" w:rsidP="00490F64">
      <w:pPr>
        <w:spacing w:after="160" w:line="259" w:lineRule="auto"/>
        <w:jc w:val="both"/>
        <w:rPr>
          <w:rFonts w:eastAsia="Calibri"/>
          <w:lang w:val="sr-Cyrl-RS"/>
        </w:rPr>
      </w:pPr>
    </w:p>
    <w:p w:rsidR="002E2240" w:rsidRPr="00575495" w:rsidRDefault="00490F64" w:rsidP="00575495">
      <w:pPr>
        <w:jc w:val="both"/>
        <w:rPr>
          <w:b/>
          <w:lang w:val="sr-Cyrl-RS"/>
        </w:rPr>
      </w:pPr>
      <w:r w:rsidRPr="00490F64">
        <w:rPr>
          <w:rFonts w:eastAsia="Calibri"/>
          <w:lang w:val="sr-Cyrl-RS"/>
        </w:rPr>
        <w:t>Укупна</w:t>
      </w:r>
      <w:r w:rsidR="00340D09">
        <w:rPr>
          <w:rFonts w:eastAsia="Calibri"/>
          <w:lang w:val="sr-Cyrl-RS"/>
        </w:rPr>
        <w:t xml:space="preserve"> процењена</w:t>
      </w:r>
      <w:r w:rsidR="00340D09">
        <w:rPr>
          <w:rFonts w:eastAsia="Calibri"/>
        </w:rPr>
        <w:t xml:space="preserve"> </w:t>
      </w:r>
      <w:r w:rsidRPr="00490F64">
        <w:rPr>
          <w:rFonts w:eastAsia="Calibri"/>
          <w:lang w:val="sr-Cyrl-RS"/>
        </w:rPr>
        <w:t xml:space="preserve"> вредност набавке </w:t>
      </w:r>
      <w:r w:rsidR="002E2240">
        <w:rPr>
          <w:rFonts w:eastAsia="Calibri"/>
          <w:lang w:val="sr-Cyrl-RS"/>
        </w:rPr>
        <w:t xml:space="preserve">за </w:t>
      </w:r>
      <w:r w:rsidR="00E74BBC" w:rsidRPr="00E74BBC">
        <w:rPr>
          <w:rFonts w:eastAsia="Calibri"/>
          <w:b/>
          <w:lang w:val="sr-Cyrl-RS"/>
        </w:rPr>
        <w:t>“Изнајмљивање мобилних тоалета“</w:t>
      </w:r>
      <w:r w:rsidR="00E74BBC">
        <w:rPr>
          <w:rFonts w:eastAsia="Calibri"/>
          <w:lang w:val="sr-Cyrl-RS"/>
        </w:rPr>
        <w:t xml:space="preserve"> </w:t>
      </w:r>
      <w:r w:rsidRPr="00490F64">
        <w:rPr>
          <w:rFonts w:eastAsia="Calibri"/>
          <w:lang w:val="sr-Cyrl-RS"/>
        </w:rPr>
        <w:t xml:space="preserve">износи </w:t>
      </w:r>
      <w:r w:rsidR="00507891">
        <w:rPr>
          <w:rFonts w:eastAsia="Calibri"/>
          <w:lang w:val="sr-Cyrl-RS"/>
        </w:rPr>
        <w:t>3</w:t>
      </w:r>
      <w:r w:rsidRPr="00490F64">
        <w:rPr>
          <w:rFonts w:eastAsia="Calibri"/>
          <w:lang w:val="sr-Cyrl-RS"/>
        </w:rPr>
        <w:t xml:space="preserve">0.000,00 </w:t>
      </w:r>
      <w:r w:rsidR="002E2240">
        <w:rPr>
          <w:rFonts w:eastAsia="Calibri"/>
          <w:lang w:val="sr-Cyrl-RS"/>
        </w:rPr>
        <w:t>динара са ПДВ-ом.</w:t>
      </w:r>
    </w:p>
    <w:p w:rsidR="00507891" w:rsidRPr="00490F64" w:rsidRDefault="00507891" w:rsidP="00490F64">
      <w:pPr>
        <w:spacing w:after="160" w:line="259" w:lineRule="auto"/>
        <w:jc w:val="both"/>
        <w:rPr>
          <w:rFonts w:eastAsia="Calibri"/>
          <w:lang w:val="sr-Cyrl-RS"/>
        </w:rPr>
      </w:pPr>
    </w:p>
    <w:p w:rsidR="002E2240" w:rsidRDefault="00490F64" w:rsidP="00507891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sr-Cyrl-RS"/>
        </w:rPr>
      </w:pPr>
      <w:r w:rsidRPr="00490F64">
        <w:rPr>
          <w:rFonts w:eastAsia="Calibri"/>
          <w:lang w:val="sr-Cyrl-RS"/>
        </w:rPr>
        <w:t xml:space="preserve">Средства за наведену набавку обезбеђена </w:t>
      </w:r>
      <w:r w:rsidR="002E2240">
        <w:rPr>
          <w:rFonts w:eastAsia="Calibri"/>
          <w:lang w:val="sr-Cyrl-RS"/>
        </w:rPr>
        <w:t>су</w:t>
      </w:r>
      <w:r w:rsidR="00507891">
        <w:rPr>
          <w:rFonts w:eastAsia="Calibri"/>
          <w:lang w:val="sr-Cyrl-RS"/>
        </w:rPr>
        <w:t xml:space="preserve"> </w:t>
      </w:r>
      <w:r w:rsidR="00A0781D">
        <w:rPr>
          <w:rFonts w:eastAsia="Calibri"/>
          <w:lang w:val="sr-Cyrl-RS"/>
        </w:rPr>
        <w:t>из текуће буџетске резерве.</w:t>
      </w:r>
    </w:p>
    <w:p w:rsidR="00507891" w:rsidRDefault="00507891" w:rsidP="00490F64">
      <w:pPr>
        <w:jc w:val="center"/>
        <w:rPr>
          <w:rFonts w:eastAsia="Calibri"/>
          <w:lang w:val="sr-Cyrl-RS"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A0781D" w:rsidRDefault="00A0781D" w:rsidP="00490F64">
      <w:pPr>
        <w:jc w:val="center"/>
        <w:rPr>
          <w:b/>
        </w:rPr>
      </w:pPr>
    </w:p>
    <w:p w:rsidR="00A0781D" w:rsidRDefault="00A0781D" w:rsidP="00490F64">
      <w:pPr>
        <w:jc w:val="center"/>
        <w:rPr>
          <w:b/>
        </w:rPr>
      </w:pPr>
    </w:p>
    <w:p w:rsidR="00A0781D" w:rsidRDefault="00A0781D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397FD7" w:rsidRPr="00397FD7" w:rsidRDefault="00397FD7" w:rsidP="00490F64">
      <w:pPr>
        <w:jc w:val="center"/>
        <w:rPr>
          <w:b/>
          <w:lang w:val="sr-Cyrl-RS"/>
        </w:rPr>
      </w:pPr>
      <w:r w:rsidRPr="00397FD7">
        <w:rPr>
          <w:b/>
        </w:rPr>
        <w:t>ТЕХНИЧКА</w:t>
      </w:r>
      <w:r w:rsidRPr="00397FD7">
        <w:rPr>
          <w:b/>
          <w:lang w:val="sr-Cyrl-RS"/>
        </w:rPr>
        <w:t xml:space="preserve">   </w:t>
      </w:r>
      <w:r w:rsidRPr="00397FD7">
        <w:rPr>
          <w:b/>
        </w:rPr>
        <w:t>СПЕЦИФИКАЦИЈА</w:t>
      </w:r>
    </w:p>
    <w:p w:rsidR="00397FD7" w:rsidRPr="00397FD7" w:rsidRDefault="00397FD7" w:rsidP="00397FD7">
      <w:pPr>
        <w:rPr>
          <w:b/>
          <w:lang w:val="sr-Cyrl-RS"/>
        </w:rPr>
      </w:pPr>
    </w:p>
    <w:p w:rsidR="00C042B9" w:rsidRPr="00B62405" w:rsidRDefault="00E74BBC" w:rsidP="00B62405">
      <w:pPr>
        <w:jc w:val="center"/>
        <w:rPr>
          <w:b/>
          <w:lang w:val="sr-Cyrl-RS"/>
        </w:rPr>
      </w:pPr>
      <w:r w:rsidRPr="00E74BBC">
        <w:rPr>
          <w:b/>
          <w:lang w:val="sr-Cyrl-RS"/>
        </w:rPr>
        <w:t>“Изнајмљивање мобилних тоалета“</w:t>
      </w:r>
    </w:p>
    <w:p w:rsidR="00B62405" w:rsidRDefault="00B62405" w:rsidP="00B62405"/>
    <w:p w:rsidR="00B62405" w:rsidRDefault="00B62405" w:rsidP="00B62405"/>
    <w:p w:rsidR="00B62405" w:rsidRDefault="00E74BBC" w:rsidP="00B62405">
      <w:pPr>
        <w:rPr>
          <w:lang w:val="sr-Cyrl-RS"/>
        </w:rPr>
      </w:pPr>
      <w:r>
        <w:rPr>
          <w:lang w:val="sr-Cyrl-RS"/>
        </w:rPr>
        <w:t xml:space="preserve">Изнајмљивање и коришћење мобилних тоалета за потребе манифестације </w:t>
      </w:r>
      <w:r w:rsidR="00CE1BCD">
        <w:rPr>
          <w:lang w:val="sr-Cyrl-RS"/>
        </w:rPr>
        <w:t>„</w:t>
      </w:r>
      <w:r>
        <w:rPr>
          <w:lang w:val="sr-Cyrl-RS"/>
        </w:rPr>
        <w:t>Немањини дани</w:t>
      </w:r>
      <w:r w:rsidR="00CE1BCD">
        <w:rPr>
          <w:lang w:val="sr-Cyrl-RS"/>
        </w:rPr>
        <w:t>“</w:t>
      </w:r>
      <w:r>
        <w:rPr>
          <w:lang w:val="sr-Cyrl-RS"/>
        </w:rPr>
        <w:t xml:space="preserve"> која се одржава 18.септембра 2021. године испред Манастира Св. Николе у Куршумлији.</w:t>
      </w:r>
    </w:p>
    <w:p w:rsidR="00E74BBC" w:rsidRDefault="00E74BBC" w:rsidP="00B62405">
      <w:pPr>
        <w:rPr>
          <w:lang w:val="sr-Cyrl-RS"/>
        </w:rPr>
      </w:pPr>
    </w:p>
    <w:p w:rsidR="00E74BBC" w:rsidRPr="00E74BBC" w:rsidRDefault="00E74BBC" w:rsidP="00E74BBC">
      <w:pPr>
        <w:rPr>
          <w:lang w:val="sr-Cyrl-RS"/>
        </w:rPr>
      </w:pPr>
      <w:r w:rsidRPr="00E74BBC">
        <w:rPr>
          <w:lang w:val="sr-Cyrl-RS"/>
        </w:rPr>
        <w:t>Мобилни тоалет је пластична кабина са вратима на закључавање, ВЦ (тоалетном)</w:t>
      </w:r>
    </w:p>
    <w:p w:rsidR="00E74BBC" w:rsidRPr="00E74BBC" w:rsidRDefault="00E74BBC" w:rsidP="00E74BBC">
      <w:pPr>
        <w:rPr>
          <w:lang w:val="sr-Cyrl-RS"/>
        </w:rPr>
      </w:pPr>
      <w:r w:rsidRPr="00E74BBC">
        <w:rPr>
          <w:lang w:val="sr-Cyrl-RS"/>
        </w:rPr>
        <w:t>шољом и резервоаром запремине минимум 200 литара;</w:t>
      </w:r>
    </w:p>
    <w:p w:rsidR="00B62405" w:rsidRDefault="00B62405" w:rsidP="00B62405"/>
    <w:p w:rsidR="00B62405" w:rsidRDefault="00B62405" w:rsidP="00B62405"/>
    <w:p w:rsidR="00B62405" w:rsidRPr="00731901" w:rsidRDefault="00B62405" w:rsidP="00B62405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6091"/>
        <w:gridCol w:w="1134"/>
        <w:gridCol w:w="2126"/>
      </w:tblGrid>
      <w:tr w:rsidR="00E74BBC" w:rsidTr="00E74BBC">
        <w:tc>
          <w:tcPr>
            <w:tcW w:w="6091" w:type="dxa"/>
          </w:tcPr>
          <w:p w:rsidR="00E74BBC" w:rsidRPr="00FE42C4" w:rsidRDefault="00E74BBC" w:rsidP="00FE42C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Опис- техничка спецификација услуге</w:t>
            </w:r>
          </w:p>
        </w:tc>
        <w:tc>
          <w:tcPr>
            <w:tcW w:w="1134" w:type="dxa"/>
          </w:tcPr>
          <w:p w:rsidR="00E74BBC" w:rsidRPr="00FE42C4" w:rsidRDefault="00E74BBC" w:rsidP="0073190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Јед. мере</w:t>
            </w:r>
          </w:p>
        </w:tc>
        <w:tc>
          <w:tcPr>
            <w:tcW w:w="2126" w:type="dxa"/>
          </w:tcPr>
          <w:p w:rsidR="00E74BBC" w:rsidRPr="00FE42C4" w:rsidRDefault="00E74BBC" w:rsidP="0073190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Количина</w:t>
            </w:r>
          </w:p>
        </w:tc>
      </w:tr>
      <w:tr w:rsidR="00E74BBC" w:rsidTr="00E74BBC">
        <w:tc>
          <w:tcPr>
            <w:tcW w:w="6091" w:type="dxa"/>
          </w:tcPr>
          <w:p w:rsidR="00E74BBC" w:rsidRDefault="00E74BBC" w:rsidP="00E74BB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1.1. Дневни закуп мобилних тоалета.</w:t>
            </w:r>
          </w:p>
          <w:p w:rsidR="00E74BBC" w:rsidRDefault="00E74BBC" w:rsidP="00E74BBC">
            <w:pPr>
              <w:rPr>
                <w:b/>
                <w:lang w:val="sr-Cyrl-RS"/>
              </w:rPr>
            </w:pPr>
            <w:r w:rsidRPr="00E74BBC">
              <w:rPr>
                <w:b/>
                <w:lang w:val="sr-Cyrl-RS"/>
              </w:rPr>
              <w:t>Ценом</w:t>
            </w:r>
            <w:r>
              <w:rPr>
                <w:b/>
                <w:lang w:val="sr-Cyrl-RS"/>
              </w:rPr>
              <w:t xml:space="preserve"> </w:t>
            </w:r>
            <w:r w:rsidRPr="00E74BBC">
              <w:rPr>
                <w:b/>
                <w:lang w:val="sr-Cyrl-RS"/>
              </w:rPr>
              <w:t>обухватити постављање и уклањање</w:t>
            </w:r>
            <w:r>
              <w:rPr>
                <w:b/>
                <w:lang w:val="sr-Cyrl-RS"/>
              </w:rPr>
              <w:t>.</w:t>
            </w:r>
          </w:p>
          <w:p w:rsidR="00CE1BCD" w:rsidRDefault="00CE1BCD" w:rsidP="00E74BB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Локација: Манастир Св. Николе у Куршумлији</w:t>
            </w:r>
          </w:p>
          <w:p w:rsidR="00CE1BCD" w:rsidRPr="00FE42C4" w:rsidRDefault="00CE1BCD" w:rsidP="00E74BB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Период изнајмљивања: 18.09.2021. од 09:00 до 22:00ч.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74BBC" w:rsidRPr="005D75F1" w:rsidRDefault="00E74BBC" w:rsidP="0073190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E74BBC" w:rsidRPr="00FE42C4" w:rsidRDefault="00E74BBC" w:rsidP="0073190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</w:tr>
    </w:tbl>
    <w:p w:rsidR="00507891" w:rsidRDefault="00507891" w:rsidP="00397FD7">
      <w:pPr>
        <w:rPr>
          <w:b/>
        </w:rPr>
      </w:pPr>
    </w:p>
    <w:p w:rsidR="00E2290C" w:rsidRDefault="00E2290C" w:rsidP="00397FD7">
      <w:pPr>
        <w:rPr>
          <w:b/>
        </w:rPr>
      </w:pPr>
    </w:p>
    <w:p w:rsidR="00E2290C" w:rsidRDefault="00E2290C" w:rsidP="00397FD7">
      <w:pPr>
        <w:rPr>
          <w:b/>
        </w:rPr>
      </w:pPr>
    </w:p>
    <w:p w:rsidR="00E74BBC" w:rsidRDefault="00E74BBC" w:rsidP="00397FD7">
      <w:pPr>
        <w:rPr>
          <w:b/>
        </w:rPr>
      </w:pPr>
    </w:p>
    <w:p w:rsidR="00E74BBC" w:rsidRDefault="00E74BBC" w:rsidP="00397FD7">
      <w:pPr>
        <w:rPr>
          <w:b/>
        </w:rPr>
      </w:pPr>
    </w:p>
    <w:p w:rsidR="00E74BBC" w:rsidRDefault="00E74BBC" w:rsidP="00397FD7">
      <w:pPr>
        <w:rPr>
          <w:b/>
        </w:rPr>
      </w:pPr>
    </w:p>
    <w:p w:rsidR="00E74BBC" w:rsidRDefault="00E74BBC" w:rsidP="00397FD7">
      <w:pPr>
        <w:rPr>
          <w:b/>
        </w:rPr>
      </w:pPr>
    </w:p>
    <w:p w:rsidR="00E74BBC" w:rsidRDefault="00E74BBC" w:rsidP="00397FD7">
      <w:pPr>
        <w:rPr>
          <w:b/>
        </w:rPr>
      </w:pPr>
    </w:p>
    <w:p w:rsidR="00E74BBC" w:rsidRDefault="00E74BBC" w:rsidP="00397FD7">
      <w:pPr>
        <w:rPr>
          <w:b/>
        </w:rPr>
      </w:pPr>
    </w:p>
    <w:p w:rsidR="00E2290C" w:rsidRDefault="00E2290C" w:rsidP="00397FD7">
      <w:pPr>
        <w:rPr>
          <w:b/>
        </w:rPr>
      </w:pPr>
    </w:p>
    <w:p w:rsidR="00E2290C" w:rsidRDefault="00E2290C" w:rsidP="00397FD7">
      <w:pPr>
        <w:rPr>
          <w:b/>
        </w:rPr>
      </w:pPr>
    </w:p>
    <w:p w:rsidR="00490F64" w:rsidRPr="00490F64" w:rsidRDefault="00490F64" w:rsidP="00490F64">
      <w:pPr>
        <w:jc w:val="right"/>
        <w:rPr>
          <w:b/>
          <w:lang w:val="sr-Cyrl-RS"/>
        </w:rPr>
      </w:pPr>
      <w:r w:rsidRPr="00490F64">
        <w:rPr>
          <w:b/>
          <w:lang w:val="sr-Cyrl-RS"/>
        </w:rPr>
        <w:t>_____________________________________</w:t>
      </w:r>
    </w:p>
    <w:p w:rsidR="00490F64" w:rsidRPr="00490F64" w:rsidRDefault="00490F64" w:rsidP="00490F64">
      <w:pPr>
        <w:jc w:val="right"/>
        <w:rPr>
          <w:b/>
        </w:rPr>
      </w:pPr>
      <w:r w:rsidRPr="00490F64">
        <w:rPr>
          <w:b/>
        </w:rPr>
        <w:t xml:space="preserve"> </w:t>
      </w:r>
      <w:proofErr w:type="spellStart"/>
      <w:r w:rsidRPr="00490F64">
        <w:rPr>
          <w:b/>
        </w:rPr>
        <w:t>Директор</w:t>
      </w:r>
      <w:proofErr w:type="spellEnd"/>
      <w:r w:rsidRPr="00490F64">
        <w:rPr>
          <w:b/>
        </w:rPr>
        <w:t xml:space="preserve"> </w:t>
      </w:r>
      <w:proofErr w:type="spellStart"/>
      <w:r w:rsidRPr="00490F64">
        <w:rPr>
          <w:b/>
        </w:rPr>
        <w:t>Туристичке</w:t>
      </w:r>
      <w:proofErr w:type="spellEnd"/>
      <w:r w:rsidRPr="00490F64">
        <w:rPr>
          <w:b/>
        </w:rPr>
        <w:t xml:space="preserve"> </w:t>
      </w:r>
      <w:proofErr w:type="spellStart"/>
      <w:r w:rsidRPr="00490F64">
        <w:rPr>
          <w:b/>
        </w:rPr>
        <w:t>организације</w:t>
      </w:r>
      <w:proofErr w:type="spellEnd"/>
      <w:r w:rsidRPr="00490F64">
        <w:rPr>
          <w:b/>
        </w:rPr>
        <w:t xml:space="preserve"> </w:t>
      </w:r>
    </w:p>
    <w:p w:rsidR="00490F64" w:rsidRPr="00490F64" w:rsidRDefault="00490F64" w:rsidP="00490F64">
      <w:pPr>
        <w:jc w:val="right"/>
        <w:rPr>
          <w:b/>
        </w:rPr>
      </w:pPr>
      <w:proofErr w:type="spellStart"/>
      <w:proofErr w:type="gramStart"/>
      <w:r w:rsidRPr="00490F64">
        <w:rPr>
          <w:b/>
        </w:rPr>
        <w:t>oпштине</w:t>
      </w:r>
      <w:proofErr w:type="spellEnd"/>
      <w:proofErr w:type="gramEnd"/>
      <w:r w:rsidRPr="00490F64">
        <w:rPr>
          <w:b/>
        </w:rPr>
        <w:t xml:space="preserve"> </w:t>
      </w:r>
      <w:proofErr w:type="spellStart"/>
      <w:r w:rsidRPr="00490F64">
        <w:rPr>
          <w:b/>
        </w:rPr>
        <w:t>Куршумлија</w:t>
      </w:r>
      <w:proofErr w:type="spellEnd"/>
    </w:p>
    <w:p w:rsidR="00731901" w:rsidRPr="005D75F1" w:rsidRDefault="00490F64" w:rsidP="005D75F1">
      <w:pPr>
        <w:jc w:val="right"/>
        <w:rPr>
          <w:b/>
          <w:i/>
        </w:rPr>
      </w:pPr>
      <w:proofErr w:type="spellStart"/>
      <w:r w:rsidRPr="00490F64">
        <w:rPr>
          <w:b/>
          <w:i/>
        </w:rPr>
        <w:t>Јасмина</w:t>
      </w:r>
      <w:proofErr w:type="spellEnd"/>
      <w:r w:rsidRPr="00490F64">
        <w:rPr>
          <w:b/>
          <w:i/>
        </w:rPr>
        <w:t xml:space="preserve"> </w:t>
      </w:r>
      <w:proofErr w:type="spellStart"/>
      <w:r w:rsidRPr="00490F64">
        <w:rPr>
          <w:b/>
          <w:i/>
        </w:rPr>
        <w:t>Савић</w:t>
      </w:r>
      <w:proofErr w:type="spellEnd"/>
    </w:p>
    <w:p w:rsidR="00731901" w:rsidRDefault="00731901" w:rsidP="00397FD7">
      <w:pPr>
        <w:rPr>
          <w:b/>
        </w:rPr>
      </w:pPr>
    </w:p>
    <w:p w:rsidR="00C042B9" w:rsidRDefault="00C042B9" w:rsidP="00397FD7">
      <w:pPr>
        <w:rPr>
          <w:b/>
        </w:rPr>
      </w:pPr>
    </w:p>
    <w:p w:rsidR="00E74BBC" w:rsidRDefault="00E74BBC" w:rsidP="00397FD7">
      <w:pPr>
        <w:rPr>
          <w:b/>
        </w:rPr>
      </w:pPr>
    </w:p>
    <w:p w:rsidR="00E74BBC" w:rsidRDefault="00E74BBC" w:rsidP="00397FD7">
      <w:pPr>
        <w:rPr>
          <w:b/>
        </w:rPr>
      </w:pPr>
    </w:p>
    <w:p w:rsidR="00E74BBC" w:rsidRDefault="00E74BBC" w:rsidP="00397FD7">
      <w:pPr>
        <w:rPr>
          <w:b/>
        </w:rPr>
      </w:pPr>
    </w:p>
    <w:p w:rsidR="00E74BBC" w:rsidRDefault="00E74BBC" w:rsidP="00397FD7">
      <w:pPr>
        <w:rPr>
          <w:b/>
        </w:rPr>
      </w:pPr>
    </w:p>
    <w:p w:rsidR="00E74BBC" w:rsidRDefault="00E74BBC" w:rsidP="00397FD7">
      <w:pPr>
        <w:rPr>
          <w:b/>
        </w:rPr>
      </w:pPr>
    </w:p>
    <w:p w:rsidR="00E74BBC" w:rsidRDefault="00E74BBC" w:rsidP="00397FD7">
      <w:pPr>
        <w:rPr>
          <w:b/>
        </w:rPr>
      </w:pPr>
    </w:p>
    <w:p w:rsidR="00E74BBC" w:rsidRDefault="00E74BBC" w:rsidP="00397FD7">
      <w:pPr>
        <w:rPr>
          <w:b/>
        </w:rPr>
      </w:pPr>
    </w:p>
    <w:p w:rsidR="00E74BBC" w:rsidRDefault="00E74BBC" w:rsidP="00397FD7">
      <w:pPr>
        <w:rPr>
          <w:b/>
        </w:rPr>
      </w:pPr>
    </w:p>
    <w:p w:rsidR="00E74BBC" w:rsidRDefault="00E74BBC" w:rsidP="00397FD7">
      <w:pPr>
        <w:rPr>
          <w:b/>
        </w:rPr>
      </w:pPr>
    </w:p>
    <w:p w:rsidR="00E74BBC" w:rsidRDefault="00E74BBC" w:rsidP="00397FD7">
      <w:pPr>
        <w:rPr>
          <w:b/>
        </w:rPr>
      </w:pPr>
    </w:p>
    <w:p w:rsidR="00E74BBC" w:rsidRDefault="00E74BBC" w:rsidP="00397FD7">
      <w:pPr>
        <w:rPr>
          <w:b/>
        </w:rPr>
      </w:pPr>
    </w:p>
    <w:p w:rsidR="00E74BBC" w:rsidRDefault="00E74BBC" w:rsidP="00397FD7">
      <w:pPr>
        <w:rPr>
          <w:b/>
        </w:rPr>
      </w:pPr>
    </w:p>
    <w:p w:rsidR="00E74BBC" w:rsidRDefault="00E74BBC" w:rsidP="00397FD7">
      <w:pPr>
        <w:rPr>
          <w:b/>
        </w:rPr>
      </w:pPr>
    </w:p>
    <w:p w:rsidR="00E2290C" w:rsidRDefault="00E2290C" w:rsidP="00397FD7">
      <w:pPr>
        <w:jc w:val="center"/>
        <w:rPr>
          <w:b/>
          <w:lang w:val="sr-Cyrl-RS"/>
        </w:rPr>
      </w:pPr>
    </w:p>
    <w:p w:rsidR="00E74BBC" w:rsidRDefault="00E74BBC" w:rsidP="00397FD7">
      <w:pPr>
        <w:jc w:val="center"/>
        <w:rPr>
          <w:b/>
          <w:lang w:val="sr-Cyrl-RS"/>
        </w:rPr>
      </w:pPr>
    </w:p>
    <w:p w:rsidR="00E74BBC" w:rsidRDefault="00E74BBC" w:rsidP="00397FD7">
      <w:pPr>
        <w:jc w:val="center"/>
        <w:rPr>
          <w:b/>
          <w:lang w:val="sr-Cyrl-RS"/>
        </w:rPr>
      </w:pPr>
    </w:p>
    <w:p w:rsidR="00E74BBC" w:rsidRDefault="00E74BBC" w:rsidP="00397FD7">
      <w:pPr>
        <w:jc w:val="center"/>
        <w:rPr>
          <w:b/>
          <w:lang w:val="sr-Cyrl-RS"/>
        </w:rPr>
      </w:pPr>
    </w:p>
    <w:p w:rsidR="00E74BBC" w:rsidRDefault="00E74BBC" w:rsidP="00397FD7">
      <w:pPr>
        <w:jc w:val="center"/>
        <w:rPr>
          <w:b/>
          <w:lang w:val="sr-Cyrl-RS"/>
        </w:rPr>
      </w:pPr>
    </w:p>
    <w:p w:rsidR="00E2290C" w:rsidRDefault="00E2290C" w:rsidP="00397FD7">
      <w:pPr>
        <w:jc w:val="center"/>
        <w:rPr>
          <w:b/>
          <w:lang w:val="sr-Cyrl-RS"/>
        </w:rPr>
      </w:pPr>
    </w:p>
    <w:p w:rsidR="00397FD7" w:rsidRPr="00397FD7" w:rsidRDefault="00490F64" w:rsidP="00397FD7">
      <w:pPr>
        <w:jc w:val="center"/>
        <w:rPr>
          <w:b/>
          <w:lang w:val="sr-Cyrl-RS"/>
        </w:rPr>
      </w:pPr>
      <w:r>
        <w:rPr>
          <w:b/>
          <w:lang w:val="sr-Cyrl-RS"/>
        </w:rPr>
        <w:t>ОБРАЗАЦ ПОНУДЕ</w:t>
      </w:r>
    </w:p>
    <w:p w:rsidR="00397FD7" w:rsidRDefault="00397FD7" w:rsidP="00397FD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ПОНУЂАЧА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СЕДИШТЕ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УЛИЦА И БРОЈ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МАТИЧНИ БРОЈ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ПИБ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ТЕКУЋИ РАЧУН И НАЗИВ БАНКЕ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ОСОБА (име и презиме, телефон, е-маил адреса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490F6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ИЗНОС ПОНУДЕ (у динарима, </w:t>
            </w:r>
            <w:r w:rsidR="00490F64">
              <w:rPr>
                <w:b/>
                <w:lang w:val="sr-Cyrl-RS"/>
              </w:rPr>
              <w:t>без ПДВ-а</w:t>
            </w:r>
            <w:r>
              <w:rPr>
                <w:b/>
                <w:lang w:val="sr-Cyrl-RS"/>
              </w:rPr>
              <w:t>)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490F64" w:rsidTr="00490F64">
        <w:tc>
          <w:tcPr>
            <w:tcW w:w="4814" w:type="dxa"/>
          </w:tcPr>
          <w:p w:rsidR="00490F64" w:rsidRDefault="00490F64" w:rsidP="00397FD7">
            <w:pPr>
              <w:rPr>
                <w:b/>
                <w:lang w:val="sr-Cyrl-RS"/>
              </w:rPr>
            </w:pPr>
            <w:r w:rsidRPr="00490F64">
              <w:rPr>
                <w:b/>
                <w:lang w:val="sr-Cyrl-RS"/>
              </w:rPr>
              <w:t>ИЗНОС ПОНУДЕ (у динарима, са ПДВ-ом)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490F64" w:rsidRDefault="00490F64" w:rsidP="00397FD7">
            <w:pPr>
              <w:rPr>
                <w:b/>
              </w:rPr>
            </w:pPr>
          </w:p>
        </w:tc>
      </w:tr>
      <w:tr w:rsidR="00490F64" w:rsidTr="00397FD7">
        <w:tc>
          <w:tcPr>
            <w:tcW w:w="4814" w:type="dxa"/>
          </w:tcPr>
          <w:p w:rsidR="00490F64" w:rsidRDefault="00490F64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ПОНУЂАЧ  ЈЕ У СИСТЕМУ ПДВ-а (заокружити)</w:t>
            </w:r>
          </w:p>
        </w:tc>
        <w:tc>
          <w:tcPr>
            <w:tcW w:w="4814" w:type="dxa"/>
          </w:tcPr>
          <w:p w:rsidR="00490F64" w:rsidRPr="00490F64" w:rsidRDefault="00490F64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ДА                                     НЕ</w:t>
            </w:r>
          </w:p>
        </w:tc>
      </w:tr>
    </w:tbl>
    <w:p w:rsidR="00397FD7" w:rsidRDefault="00397FD7" w:rsidP="00397FD7">
      <w:pPr>
        <w:rPr>
          <w:b/>
        </w:rPr>
      </w:pPr>
    </w:p>
    <w:p w:rsidR="00397FD7" w:rsidRDefault="00397FD7" w:rsidP="00397FD7">
      <w:pPr>
        <w:rPr>
          <w:b/>
        </w:rPr>
      </w:pPr>
    </w:p>
    <w:p w:rsidR="00397FD7" w:rsidRPr="00397FD7" w:rsidRDefault="00397FD7" w:rsidP="00397FD7">
      <w:pPr>
        <w:rPr>
          <w:b/>
        </w:rPr>
      </w:pPr>
    </w:p>
    <w:p w:rsidR="00397FD7" w:rsidRPr="00397FD7" w:rsidRDefault="00397FD7" w:rsidP="00490F64">
      <w:pPr>
        <w:jc w:val="both"/>
        <w:rPr>
          <w:b/>
          <w:lang w:val="sr-Cyrl-RS"/>
        </w:rPr>
      </w:pPr>
      <w:r w:rsidRPr="00397FD7">
        <w:rPr>
          <w:b/>
          <w:lang w:val="sr-Cyrl-RS"/>
        </w:rPr>
        <w:t>Попуњена, потписана и печатом оверена понуда се доставља у оригиналу или скенирана  на назначену адресу или mail са назнаком поступка за који се доставља.</w:t>
      </w:r>
    </w:p>
    <w:p w:rsidR="00397FD7" w:rsidRPr="00397FD7" w:rsidRDefault="00397FD7" w:rsidP="00490F64">
      <w:pPr>
        <w:jc w:val="both"/>
        <w:rPr>
          <w:b/>
          <w:lang w:val="sr-Cyrl-RS"/>
        </w:rPr>
      </w:pPr>
      <w:r w:rsidRPr="00397FD7">
        <w:rPr>
          <w:b/>
          <w:lang w:val="sr-Cyrl-RS"/>
        </w:rPr>
        <w:t>Понуђач са најповљнијом понудом ће, након истека рока за подношење понуда приступити закључењу уговора.</w:t>
      </w:r>
    </w:p>
    <w:p w:rsidR="00397FD7" w:rsidRPr="00397FD7" w:rsidRDefault="00397FD7" w:rsidP="00397FD7">
      <w:pPr>
        <w:rPr>
          <w:b/>
        </w:rPr>
      </w:pPr>
    </w:p>
    <w:p w:rsidR="00121446" w:rsidRDefault="00121446" w:rsidP="00C6193C">
      <w:pPr>
        <w:rPr>
          <w:b/>
        </w:rPr>
      </w:pPr>
    </w:p>
    <w:p w:rsidR="00490F64" w:rsidRDefault="00490F64" w:rsidP="00C6193C">
      <w:pPr>
        <w:rPr>
          <w:b/>
        </w:rPr>
      </w:pPr>
    </w:p>
    <w:p w:rsidR="00490F64" w:rsidRPr="004252AC" w:rsidRDefault="00490F64" w:rsidP="00C6193C">
      <w:pPr>
        <w:rPr>
          <w:b/>
        </w:rPr>
      </w:pPr>
    </w:p>
    <w:p w:rsidR="00121446" w:rsidRDefault="00252991" w:rsidP="00252991">
      <w:pPr>
        <w:ind w:firstLine="720"/>
        <w:rPr>
          <w:b/>
          <w:lang w:val="sr-Cyrl-RS"/>
        </w:rPr>
      </w:pPr>
      <w:r>
        <w:rPr>
          <w:b/>
          <w:lang w:val="sr-Cyrl-RS"/>
        </w:rPr>
        <w:t>Датум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90F64">
        <w:rPr>
          <w:b/>
          <w:lang w:val="sr-Cyrl-RS"/>
        </w:rPr>
        <w:t>Понуђач</w:t>
      </w:r>
    </w:p>
    <w:p w:rsidR="00490F64" w:rsidRDefault="00490F64" w:rsidP="00367758">
      <w:pPr>
        <w:rPr>
          <w:b/>
          <w:lang w:val="sr-Cyrl-RS"/>
        </w:rPr>
      </w:pPr>
    </w:p>
    <w:p w:rsidR="00490F64" w:rsidRPr="00490F64" w:rsidRDefault="00490F64" w:rsidP="00367758">
      <w:pPr>
        <w:rPr>
          <w:b/>
          <w:lang w:val="sr-Cyrl-RS"/>
        </w:rPr>
      </w:pPr>
      <w:r>
        <w:rPr>
          <w:b/>
          <w:lang w:val="sr-Cyrl-RS"/>
        </w:rPr>
        <w:t>_____________</w:t>
      </w:r>
      <w:r w:rsidR="00252991">
        <w:rPr>
          <w:b/>
          <w:lang w:val="sr-Cyrl-RS"/>
        </w:rPr>
        <w:t>____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________________________</w:t>
      </w:r>
    </w:p>
    <w:sectPr w:rsidR="00490F64" w:rsidRPr="00490F64" w:rsidSect="004633F7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037B"/>
    <w:multiLevelType w:val="hybridMultilevel"/>
    <w:tmpl w:val="A772577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4481"/>
    <w:multiLevelType w:val="hybridMultilevel"/>
    <w:tmpl w:val="C488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62EFD"/>
    <w:multiLevelType w:val="hybridMultilevel"/>
    <w:tmpl w:val="3BB8956C"/>
    <w:lvl w:ilvl="0" w:tplc="B0EE42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2008F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1D93D27"/>
    <w:multiLevelType w:val="multilevel"/>
    <w:tmpl w:val="8314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700A6"/>
    <w:multiLevelType w:val="hybridMultilevel"/>
    <w:tmpl w:val="12F4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95A58"/>
    <w:multiLevelType w:val="hybridMultilevel"/>
    <w:tmpl w:val="98E89DC4"/>
    <w:lvl w:ilvl="0" w:tplc="B1FA7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A612B"/>
    <w:multiLevelType w:val="hybridMultilevel"/>
    <w:tmpl w:val="F064EF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F5589"/>
    <w:multiLevelType w:val="hybridMultilevel"/>
    <w:tmpl w:val="DE447630"/>
    <w:lvl w:ilvl="0" w:tplc="1A102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B39BE"/>
    <w:multiLevelType w:val="hybridMultilevel"/>
    <w:tmpl w:val="6BBA2A2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2A"/>
    <w:rsid w:val="00017565"/>
    <w:rsid w:val="0002498D"/>
    <w:rsid w:val="00041877"/>
    <w:rsid w:val="00051DA1"/>
    <w:rsid w:val="00060F14"/>
    <w:rsid w:val="000613E6"/>
    <w:rsid w:val="00064F97"/>
    <w:rsid w:val="00076A4F"/>
    <w:rsid w:val="000C3A89"/>
    <w:rsid w:val="00104972"/>
    <w:rsid w:val="00121446"/>
    <w:rsid w:val="00190BDE"/>
    <w:rsid w:val="001956B2"/>
    <w:rsid w:val="001F42FA"/>
    <w:rsid w:val="0020090A"/>
    <w:rsid w:val="00231836"/>
    <w:rsid w:val="00235D09"/>
    <w:rsid w:val="00252991"/>
    <w:rsid w:val="002608E0"/>
    <w:rsid w:val="002A0C72"/>
    <w:rsid w:val="002C0323"/>
    <w:rsid w:val="002D14BD"/>
    <w:rsid w:val="002E2240"/>
    <w:rsid w:val="002E2903"/>
    <w:rsid w:val="003376C9"/>
    <w:rsid w:val="00340D09"/>
    <w:rsid w:val="0036472B"/>
    <w:rsid w:val="00367758"/>
    <w:rsid w:val="00397FD7"/>
    <w:rsid w:val="003A47CA"/>
    <w:rsid w:val="003F0412"/>
    <w:rsid w:val="0041194D"/>
    <w:rsid w:val="004252AC"/>
    <w:rsid w:val="004363C5"/>
    <w:rsid w:val="004514EE"/>
    <w:rsid w:val="004633F7"/>
    <w:rsid w:val="00483A37"/>
    <w:rsid w:val="00490F64"/>
    <w:rsid w:val="0049382B"/>
    <w:rsid w:val="004D751A"/>
    <w:rsid w:val="004E483A"/>
    <w:rsid w:val="00507891"/>
    <w:rsid w:val="00511389"/>
    <w:rsid w:val="005226F1"/>
    <w:rsid w:val="005229CF"/>
    <w:rsid w:val="005450EF"/>
    <w:rsid w:val="005628D9"/>
    <w:rsid w:val="00575495"/>
    <w:rsid w:val="005D75F1"/>
    <w:rsid w:val="006250CB"/>
    <w:rsid w:val="00643336"/>
    <w:rsid w:val="00672E97"/>
    <w:rsid w:val="006D5613"/>
    <w:rsid w:val="006F722A"/>
    <w:rsid w:val="00715FBF"/>
    <w:rsid w:val="007221D7"/>
    <w:rsid w:val="00731901"/>
    <w:rsid w:val="00754FE8"/>
    <w:rsid w:val="007557A0"/>
    <w:rsid w:val="007919BB"/>
    <w:rsid w:val="007B77C6"/>
    <w:rsid w:val="007E4388"/>
    <w:rsid w:val="007F51BF"/>
    <w:rsid w:val="0084536C"/>
    <w:rsid w:val="00864FFF"/>
    <w:rsid w:val="008C0C8B"/>
    <w:rsid w:val="008C676C"/>
    <w:rsid w:val="00932033"/>
    <w:rsid w:val="009448E2"/>
    <w:rsid w:val="00974079"/>
    <w:rsid w:val="009E5AE2"/>
    <w:rsid w:val="00A03669"/>
    <w:rsid w:val="00A0781D"/>
    <w:rsid w:val="00A138A3"/>
    <w:rsid w:val="00A55019"/>
    <w:rsid w:val="00A77433"/>
    <w:rsid w:val="00A91A8A"/>
    <w:rsid w:val="00AC4D29"/>
    <w:rsid w:val="00B0777E"/>
    <w:rsid w:val="00B15EDB"/>
    <w:rsid w:val="00B62405"/>
    <w:rsid w:val="00B63B44"/>
    <w:rsid w:val="00C042B9"/>
    <w:rsid w:val="00C6193C"/>
    <w:rsid w:val="00C753B4"/>
    <w:rsid w:val="00C9322D"/>
    <w:rsid w:val="00CE1BCD"/>
    <w:rsid w:val="00D04077"/>
    <w:rsid w:val="00D20425"/>
    <w:rsid w:val="00D2600A"/>
    <w:rsid w:val="00D436CE"/>
    <w:rsid w:val="00D51110"/>
    <w:rsid w:val="00D56A59"/>
    <w:rsid w:val="00DC08C3"/>
    <w:rsid w:val="00E2290C"/>
    <w:rsid w:val="00E472A3"/>
    <w:rsid w:val="00E74BBC"/>
    <w:rsid w:val="00E90002"/>
    <w:rsid w:val="00EB25C1"/>
    <w:rsid w:val="00EB65D4"/>
    <w:rsid w:val="00EC0776"/>
    <w:rsid w:val="00F7605B"/>
    <w:rsid w:val="00FB0A77"/>
    <w:rsid w:val="00FC1423"/>
    <w:rsid w:val="00FC42CB"/>
    <w:rsid w:val="00FE197D"/>
    <w:rsid w:val="00FE19FF"/>
    <w:rsid w:val="00FE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E6ECFF-D4B5-47E0-91DE-54F717E1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CA"/>
    <w:rPr>
      <w:sz w:val="24"/>
      <w:szCs w:val="24"/>
    </w:rPr>
  </w:style>
  <w:style w:type="paragraph" w:styleId="Heading1">
    <w:name w:val="heading 1"/>
    <w:basedOn w:val="Normal"/>
    <w:next w:val="Normal"/>
    <w:qFormat/>
    <w:rsid w:val="003A47CA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0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90A"/>
    <w:pPr>
      <w:ind w:left="720"/>
      <w:contextualSpacing/>
    </w:pPr>
  </w:style>
  <w:style w:type="character" w:styleId="Hyperlink">
    <w:name w:val="Hyperlink"/>
    <w:basedOn w:val="DefaultParagraphFont"/>
    <w:unhideWhenUsed/>
    <w:rsid w:val="009448E2"/>
    <w:rPr>
      <w:color w:val="0000FF" w:themeColor="hyperlink"/>
      <w:u w:val="single"/>
    </w:rPr>
  </w:style>
  <w:style w:type="table" w:styleId="TableGrid">
    <w:name w:val="Table Grid"/>
    <w:basedOn w:val="TableNormal"/>
    <w:rsid w:val="0039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.kursumlija02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kursumlija@mts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1.%20za%20resenja%20sa%20grbovima%20ispravno%20snez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za resenja sa grbovima ispravno sneza.dotx</Template>
  <TotalTime>8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turisticka organizacija</cp:lastModifiedBy>
  <cp:revision>3</cp:revision>
  <cp:lastPrinted>2018-01-11T06:40:00Z</cp:lastPrinted>
  <dcterms:created xsi:type="dcterms:W3CDTF">2021-09-10T06:01:00Z</dcterms:created>
  <dcterms:modified xsi:type="dcterms:W3CDTF">2021-09-10T06:09:00Z</dcterms:modified>
</cp:coreProperties>
</file>