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C" w:rsidRPr="009448E2" w:rsidRDefault="00104972" w:rsidP="009448E2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EB65D4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EB65D4">
                              <w:rPr>
                                <w:spacing w:val="20"/>
                                <w:lang w:val="sr-Latn-RS"/>
                              </w:rPr>
                              <w:t>165</w:t>
                            </w:r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9E5AE2">
                              <w:rPr>
                                <w:spacing w:val="20"/>
                                <w:lang w:val="sr-Cyrl-RS"/>
                              </w:rPr>
                              <w:t>02</w:t>
                            </w:r>
                            <w:r w:rsidR="009448E2">
                              <w:rPr>
                                <w:spacing w:val="20"/>
                                <w:lang w:val="sr-Cyrl-RS"/>
                              </w:rPr>
                              <w:t>.08</w:t>
                            </w:r>
                            <w:r w:rsidR="004514EE">
                              <w:rPr>
                                <w:spacing w:val="20"/>
                                <w:lang w:val="sr-Latn-RS"/>
                              </w:rPr>
                              <w:t>.2021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EB65D4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EB65D4">
                        <w:rPr>
                          <w:spacing w:val="20"/>
                          <w:lang w:val="sr-Latn-RS"/>
                        </w:rPr>
                        <w:t>165</w:t>
                      </w:r>
                      <w:bookmarkStart w:id="1" w:name="_GoBack"/>
                      <w:bookmarkEnd w:id="1"/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9E5AE2">
                        <w:rPr>
                          <w:spacing w:val="20"/>
                          <w:lang w:val="sr-Cyrl-RS"/>
                        </w:rPr>
                        <w:t>02</w:t>
                      </w:r>
                      <w:r w:rsidR="009448E2">
                        <w:rPr>
                          <w:spacing w:val="20"/>
                          <w:lang w:val="sr-Cyrl-RS"/>
                        </w:rPr>
                        <w:t>.08</w:t>
                      </w:r>
                      <w:r w:rsidR="004514EE">
                        <w:rPr>
                          <w:spacing w:val="20"/>
                          <w:lang w:val="sr-Latn-RS"/>
                        </w:rPr>
                        <w:t>.2021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C6193C" w:rsidRPr="00C6193C" w:rsidRDefault="00C6193C" w:rsidP="00C6193C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9448E2" w:rsidRPr="002E2240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sz w:val="20"/>
          <w:szCs w:val="20"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>
        <w:rPr>
          <w:b/>
          <w:lang w:val="sr-Cyrl-CS"/>
        </w:rPr>
        <w:t>ТУРИСТИЧКА ОРГАНИЗАЦИЈА</w:t>
      </w:r>
      <w:r w:rsidRPr="009448E2">
        <w:rPr>
          <w:b/>
          <w:lang w:val="sr-Cyrl-CS"/>
        </w:rPr>
        <w:t xml:space="preserve"> ОПШТИНЕ  КУРШУМЛИЈА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</w:pPr>
      <w:r w:rsidRPr="009448E2">
        <w:rPr>
          <w:b/>
          <w:lang w:val="sr-Cyrl-RS"/>
        </w:rPr>
        <w:t>у</w:t>
      </w:r>
      <w:r w:rsidRPr="009448E2">
        <w:rPr>
          <w:b/>
          <w:lang w:val="sr-Cyrl-CS"/>
        </w:rPr>
        <w:t>л.</w:t>
      </w:r>
      <w:r w:rsidRPr="009448E2">
        <w:rPr>
          <w:b/>
        </w:rPr>
        <w:t xml:space="preserve"> </w:t>
      </w:r>
      <w:r>
        <w:rPr>
          <w:b/>
          <w:lang w:val="sr-Cyrl-CS"/>
        </w:rPr>
        <w:t xml:space="preserve">Палих бораца 15, 18430 Куршумлијa </w:t>
      </w:r>
      <w:r w:rsidRPr="009448E2">
        <w:rPr>
          <w:b/>
          <w:color w:val="0000FF"/>
          <w:u w:val="single"/>
        </w:rPr>
        <w:t>www.</w:t>
      </w:r>
      <w:r w:rsidRPr="009448E2">
        <w:rPr>
          <w:b/>
          <w:color w:val="0000FF"/>
          <w:u w:val="single"/>
          <w:lang w:val="sr-Latn-RS"/>
        </w:rPr>
        <w:t>to</w:t>
      </w:r>
      <w:r>
        <w:rPr>
          <w:b/>
          <w:color w:val="0000FF"/>
          <w:u w:val="single"/>
        </w:rPr>
        <w:t>kursumlija.rs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p w:rsid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2C0323" w:rsidRDefault="002C0323" w:rsidP="002C0323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lang w:val="sr-Cyrl-RS"/>
        </w:rPr>
      </w:pPr>
      <w:r>
        <w:rPr>
          <w:lang w:val="sr-Cyrl-RS"/>
        </w:rPr>
        <w:t>У ПОСТУПКУ НАБАВКЕ НА КОЈУ СЕ ЗЈН НЕ ПРИМЕЊУЈЕ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 w:rsidRPr="009448E2">
        <w:rPr>
          <w:b/>
          <w:lang w:val="sr-Cyrl-CS"/>
        </w:rPr>
        <w:t>ПОЗИВ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  <w:r w:rsidRPr="009448E2">
        <w:rPr>
          <w:b/>
          <w:lang w:val="sr-Cyrl-CS"/>
        </w:rPr>
        <w:t>за подношење понуде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  <w:r w:rsidRPr="009448E2">
        <w:rPr>
          <w:b/>
          <w:lang w:val="sr-Cyrl-RS"/>
        </w:rPr>
        <w:tab/>
      </w:r>
      <w:r w:rsidRPr="009448E2">
        <w:rPr>
          <w:lang w:val="sr-Cyrl-RS"/>
        </w:rPr>
        <w:t>Поштовани,</w:t>
      </w:r>
    </w:p>
    <w:p w:rsidR="009448E2" w:rsidRPr="00340D09" w:rsidRDefault="00864FFF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  <w:r>
        <w:rPr>
          <w:lang w:val="sr-Latn-RS"/>
        </w:rPr>
        <w:t xml:space="preserve">  </w:t>
      </w:r>
      <w:r w:rsidR="001F42FA">
        <w:rPr>
          <w:lang w:val="sr-Latn-RS"/>
        </w:rPr>
        <w:t xml:space="preserve">   </w:t>
      </w:r>
    </w:p>
    <w:p w:rsidR="009448E2" w:rsidRPr="009448E2" w:rsidRDefault="009448E2" w:rsidP="009448E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sr-Cyrl-CS"/>
        </w:rPr>
      </w:pPr>
      <w:r w:rsidRPr="009448E2">
        <w:rPr>
          <w:lang w:val="sr-Cyrl-RS"/>
        </w:rPr>
        <w:tab/>
        <w:t xml:space="preserve">Позивамо Вас да у поступку набавке </w:t>
      </w:r>
      <w:r w:rsidRPr="00507891">
        <w:rPr>
          <w:bCs/>
          <w:lang w:val="sr-Cyrl-RS"/>
        </w:rPr>
        <w:t>услуга</w:t>
      </w:r>
      <w:r w:rsidRPr="00507891">
        <w:rPr>
          <w:bCs/>
          <w:lang w:val="sr-Cyrl-CS"/>
        </w:rPr>
        <w:t xml:space="preserve"> </w:t>
      </w:r>
      <w:r w:rsidRPr="009448E2">
        <w:rPr>
          <w:b/>
          <w:bCs/>
          <w:lang w:val="sr-Cyrl-CS"/>
        </w:rPr>
        <w:t>–</w:t>
      </w:r>
      <w:r w:rsidRPr="009448E2">
        <w:t xml:space="preserve"> </w:t>
      </w:r>
      <w:r>
        <w:t>“</w:t>
      </w:r>
      <w:r w:rsidRPr="009448E2">
        <w:rPr>
          <w:b/>
          <w:bCs/>
          <w:lang w:val="sr-Cyrl-CS"/>
        </w:rPr>
        <w:t xml:space="preserve">Услуге </w:t>
      </w:r>
      <w:r w:rsidR="00507891">
        <w:rPr>
          <w:b/>
          <w:bCs/>
          <w:lang w:val="sr-Cyrl-RS"/>
        </w:rPr>
        <w:t>дигиталног маркетинга</w:t>
      </w:r>
      <w:r>
        <w:rPr>
          <w:b/>
          <w:bCs/>
          <w:lang w:val="sr-Latn-RS"/>
        </w:rPr>
        <w:t>“</w:t>
      </w:r>
      <w:r w:rsidRPr="009448E2">
        <w:rPr>
          <w:b/>
          <w:lang w:val="sr-Cyrl-RS"/>
        </w:rPr>
        <w:t>,</w:t>
      </w:r>
      <w:r w:rsidRPr="009448E2">
        <w:rPr>
          <w:lang w:val="sr-Cyrl-RS"/>
        </w:rPr>
        <w:t xml:space="preserve"> доставите понуду: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77"/>
      </w:tblGrid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Рок за достављање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E5A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Latn-RS"/>
              </w:rPr>
              <w:t>09</w:t>
            </w:r>
            <w:r w:rsidR="004514EE">
              <w:rPr>
                <w:lang w:val="sr-Cyrl-RS"/>
              </w:rPr>
              <w:t>.08.2021</w:t>
            </w:r>
            <w:r w:rsidR="009448E2">
              <w:rPr>
                <w:lang w:val="sr-Cyrl-RS"/>
              </w:rPr>
              <w:t>. године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Начина достављања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</w:t>
            </w:r>
            <w:r w:rsidRPr="009448E2">
              <w:rPr>
                <w:lang w:val="sr-Latn-RS"/>
              </w:rPr>
              <w:t>e-</w:t>
            </w:r>
            <w:r w:rsidRPr="009448E2">
              <w:rPr>
                <w:lang w:val="sr-Cyrl-RS"/>
              </w:rPr>
              <w:t xml:space="preserve">mail: </w:t>
            </w:r>
            <w:hyperlink r:id="rId6" w:history="1">
              <w:r w:rsidRPr="006530A3">
                <w:rPr>
                  <w:rStyle w:val="Hyperlink"/>
                  <w:lang w:val="sr-Latn-RS"/>
                </w:rPr>
                <w:t>tokursumlija</w:t>
              </w:r>
              <w:r w:rsidRPr="006530A3">
                <w:rPr>
                  <w:rStyle w:val="Hyperlink"/>
                </w:rPr>
                <w:t>@mts.rs</w:t>
              </w:r>
            </w:hyperlink>
            <w:r>
              <w:t xml:space="preserve"> </w:t>
            </w:r>
            <w:r w:rsidRPr="009448E2">
              <w:rPr>
                <w:lang w:val="sr-Cyrl-RS"/>
              </w:rPr>
              <w:t xml:space="preserve">или </w:t>
            </w:r>
          </w:p>
          <w:p w:rsidR="009448E2" w:rsidRPr="009448E2" w:rsidRDefault="005D75F1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hyperlink r:id="rId7" w:history="1">
              <w:r w:rsidR="00397FD7" w:rsidRPr="006530A3">
                <w:rPr>
                  <w:rStyle w:val="Hyperlink"/>
                  <w:lang w:val="sr-Latn-RS"/>
                </w:rPr>
                <w:t>t</w:t>
              </w:r>
              <w:r w:rsidR="00397FD7" w:rsidRPr="006530A3">
                <w:rPr>
                  <w:rStyle w:val="Hyperlink"/>
                </w:rPr>
                <w:t>o.kursumlija027@gmail.com</w:t>
              </w:r>
            </w:hyperlink>
            <w:r w:rsidR="009448E2">
              <w:t xml:space="preserve"> </w:t>
            </w:r>
            <w:r w:rsidR="009448E2" w:rsidRPr="009448E2">
              <w:rPr>
                <w:lang w:val="sr-Cyrl-RS"/>
              </w:rPr>
              <w:t xml:space="preserve"> или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адресу: </w:t>
            </w:r>
            <w:r>
              <w:rPr>
                <w:b/>
                <w:u w:val="single"/>
                <w:lang w:val="sr-Cyrl-RS"/>
              </w:rPr>
              <w:t>Туристичка организација општине</w:t>
            </w:r>
            <w:r w:rsidRPr="009448E2">
              <w:rPr>
                <w:b/>
                <w:u w:val="single"/>
                <w:lang w:val="sr-Cyrl-RS"/>
              </w:rPr>
              <w:t xml:space="preserve"> Куршумлија, ул.</w:t>
            </w:r>
            <w:r>
              <w:rPr>
                <w:b/>
                <w:u w:val="single"/>
                <w:lang w:val="sr-Cyrl-RS"/>
              </w:rPr>
              <w:t>Палих бораца 15</w:t>
            </w:r>
            <w:r w:rsidRPr="009448E2">
              <w:rPr>
                <w:b/>
                <w:u w:val="single"/>
                <w:lang w:val="sr-Cyrl-RS"/>
              </w:rPr>
              <w:t>, 18430 Куршумлија</w:t>
            </w:r>
            <w:r w:rsidRPr="009448E2">
              <w:rPr>
                <w:lang w:val="sr-Cyrl-RS"/>
              </w:rPr>
              <w:t>,</w:t>
            </w:r>
          </w:p>
          <w:p w:rsidR="009448E2" w:rsidRPr="009448E2" w:rsidRDefault="009448E2" w:rsidP="00507891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jc w:val="both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са назнаком </w:t>
            </w:r>
            <w:r w:rsidRPr="009448E2">
              <w:rPr>
                <w:b/>
                <w:lang w:val="sr-Cyrl-RS"/>
              </w:rPr>
              <w:t>“</w:t>
            </w:r>
            <w:r w:rsidR="00507891">
              <w:rPr>
                <w:b/>
                <w:lang w:val="sr-Cyrl-RS"/>
              </w:rPr>
              <w:t>Услуге дигиталног маркетинга</w:t>
            </w:r>
            <w:r w:rsidR="006250CB" w:rsidRPr="006250CB">
              <w:rPr>
                <w:b/>
                <w:lang w:val="sr-Cyrl-RS"/>
              </w:rPr>
              <w:t>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Обавезни елементи понуде: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Према Обрасцу понуде  која је саставни део овог позива, а у складу са техничком спецификацијом.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„Најниже понуђена цена“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Особа за контакт: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Јасмина Ћосић, 027/380-963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</w:tr>
    </w:tbl>
    <w:p w:rsidR="00490F64" w:rsidRDefault="00490F64" w:rsidP="00397FD7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507891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Default="00490F64" w:rsidP="00490F64">
      <w:pPr>
        <w:spacing w:after="160" w:line="259" w:lineRule="auto"/>
        <w:jc w:val="both"/>
        <w:rPr>
          <w:rFonts w:eastAsia="Calibri"/>
          <w:lang w:val="sr-Cyrl-RS"/>
        </w:rPr>
      </w:pPr>
      <w:r w:rsidRPr="00490F64">
        <w:rPr>
          <w:rFonts w:eastAsia="Calibri"/>
          <w:lang w:val="sr-Cyrl-RS"/>
        </w:rPr>
        <w:t>Укупна</w:t>
      </w:r>
      <w:r w:rsidR="00340D09">
        <w:rPr>
          <w:rFonts w:eastAsia="Calibri"/>
          <w:lang w:val="sr-Cyrl-RS"/>
        </w:rPr>
        <w:t xml:space="preserve"> процењена</w:t>
      </w:r>
      <w:r w:rsidR="00340D09">
        <w:rPr>
          <w:rFonts w:eastAsia="Calibri"/>
        </w:rPr>
        <w:t xml:space="preserve"> </w:t>
      </w:r>
      <w:r w:rsidRPr="00490F64">
        <w:rPr>
          <w:rFonts w:eastAsia="Calibri"/>
          <w:lang w:val="sr-Cyrl-RS"/>
        </w:rPr>
        <w:t xml:space="preserve"> вредност набавке </w:t>
      </w:r>
      <w:r w:rsidR="002E2240">
        <w:rPr>
          <w:rFonts w:eastAsia="Calibri"/>
          <w:lang w:val="sr-Cyrl-RS"/>
        </w:rPr>
        <w:t xml:space="preserve">за </w:t>
      </w:r>
      <w:r w:rsidR="002E2240" w:rsidRPr="002E2240">
        <w:rPr>
          <w:rFonts w:eastAsia="Calibri"/>
          <w:lang w:val="sr-Cyrl-RS"/>
        </w:rPr>
        <w:t>“</w:t>
      </w:r>
      <w:r w:rsidR="00507891" w:rsidRPr="00507891">
        <w:rPr>
          <w:b/>
          <w:lang w:val="sr-Cyrl-RS"/>
        </w:rPr>
        <w:t xml:space="preserve"> </w:t>
      </w:r>
      <w:r w:rsidR="00507891">
        <w:rPr>
          <w:b/>
          <w:lang w:val="sr-Cyrl-RS"/>
        </w:rPr>
        <w:t>Услуге дигиталног маркетинга</w:t>
      </w:r>
      <w:r w:rsidR="002E2240" w:rsidRPr="002E2240">
        <w:rPr>
          <w:rFonts w:eastAsia="Calibri"/>
          <w:lang w:val="sr-Cyrl-RS"/>
        </w:rPr>
        <w:t>“</w:t>
      </w:r>
      <w:r w:rsidR="002E2240">
        <w:rPr>
          <w:rFonts w:eastAsia="Calibri"/>
          <w:lang w:val="sr-Cyrl-RS"/>
        </w:rPr>
        <w:t xml:space="preserve"> </w:t>
      </w:r>
      <w:r w:rsidRPr="00490F64">
        <w:rPr>
          <w:rFonts w:eastAsia="Calibri"/>
          <w:lang w:val="sr-Cyrl-RS"/>
        </w:rPr>
        <w:t xml:space="preserve">износи </w:t>
      </w:r>
      <w:r w:rsidR="00507891">
        <w:rPr>
          <w:rFonts w:eastAsia="Calibri"/>
          <w:lang w:val="sr-Cyrl-RS"/>
        </w:rPr>
        <w:t>3</w:t>
      </w:r>
      <w:r w:rsidR="004514EE">
        <w:rPr>
          <w:rFonts w:eastAsia="Calibri"/>
          <w:lang w:val="sr-Latn-RS"/>
        </w:rPr>
        <w:t>8</w:t>
      </w:r>
      <w:r w:rsidRPr="00490F64">
        <w:rPr>
          <w:rFonts w:eastAsia="Calibri"/>
          <w:lang w:val="sr-Cyrl-RS"/>
        </w:rPr>
        <w:t xml:space="preserve">0.000,00 </w:t>
      </w:r>
      <w:r w:rsidR="002E2240">
        <w:rPr>
          <w:rFonts w:eastAsia="Calibri"/>
          <w:lang w:val="sr-Cyrl-RS"/>
        </w:rPr>
        <w:t>динара са ПДВ-ом.</w:t>
      </w:r>
    </w:p>
    <w:p w:rsidR="00507891" w:rsidRPr="00490F64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Default="00490F64" w:rsidP="0050789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490F64">
        <w:rPr>
          <w:rFonts w:eastAsia="Calibri"/>
          <w:lang w:val="sr-Cyrl-RS"/>
        </w:rPr>
        <w:t xml:space="preserve">Средства за наведену набавку обезбеђена </w:t>
      </w:r>
      <w:r w:rsidR="002E2240">
        <w:rPr>
          <w:rFonts w:eastAsia="Calibri"/>
          <w:lang w:val="sr-Cyrl-RS"/>
        </w:rPr>
        <w:t>су на конкурсу Министарства трговине,туризма и телеком</w:t>
      </w:r>
      <w:r w:rsidR="006250CB">
        <w:rPr>
          <w:rFonts w:eastAsia="Calibri"/>
          <w:lang w:val="sr-Cyrl-RS"/>
        </w:rPr>
        <w:t>уникација</w:t>
      </w:r>
      <w:r w:rsidR="00507891">
        <w:rPr>
          <w:rFonts w:eastAsia="Calibri"/>
          <w:lang w:val="sr-Cyrl-RS"/>
        </w:rPr>
        <w:t xml:space="preserve"> и </w:t>
      </w:r>
      <w:r w:rsidR="00507891" w:rsidRPr="00490F64">
        <w:rPr>
          <w:rFonts w:eastAsia="Calibri"/>
          <w:lang w:val="sr-Cyrl-RS"/>
        </w:rPr>
        <w:t>финансијским планом Туристичке организације општине Куршумлиј</w:t>
      </w:r>
      <w:r w:rsidR="00507891">
        <w:rPr>
          <w:rFonts w:eastAsia="Calibri"/>
          <w:lang w:val="sr-Cyrl-RS"/>
        </w:rPr>
        <w:t>а</w:t>
      </w:r>
      <w:r w:rsidR="006250CB">
        <w:rPr>
          <w:rFonts w:eastAsia="Calibri"/>
          <w:lang w:val="sr-Cyrl-RS"/>
        </w:rPr>
        <w:t xml:space="preserve">: Позиција 148, </w:t>
      </w:r>
      <w:r w:rsidR="006250CB" w:rsidRPr="006250CB">
        <w:rPr>
          <w:rFonts w:eastAsia="Calibri"/>
          <w:lang w:val="sr-Cyrl-RS"/>
        </w:rPr>
        <w:t>екон. класификација 423421 – услуге информисања јавности.</w:t>
      </w:r>
    </w:p>
    <w:p w:rsidR="00507891" w:rsidRDefault="00507891" w:rsidP="00490F64">
      <w:pPr>
        <w:jc w:val="center"/>
        <w:rPr>
          <w:rFonts w:eastAsia="Calibri"/>
          <w:lang w:val="sr-Cyrl-RS"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397FD7" w:rsidRPr="00397FD7" w:rsidRDefault="00397FD7" w:rsidP="00490F64">
      <w:pPr>
        <w:jc w:val="center"/>
        <w:rPr>
          <w:b/>
          <w:lang w:val="sr-Cyrl-RS"/>
        </w:rPr>
      </w:pPr>
      <w:r w:rsidRPr="00397FD7">
        <w:rPr>
          <w:b/>
        </w:rPr>
        <w:lastRenderedPageBreak/>
        <w:t>ТЕХНИЧКА</w:t>
      </w:r>
      <w:r w:rsidRPr="00397FD7">
        <w:rPr>
          <w:b/>
          <w:lang w:val="sr-Cyrl-RS"/>
        </w:rPr>
        <w:t xml:space="preserve">   </w:t>
      </w:r>
      <w:r w:rsidRPr="00397FD7">
        <w:rPr>
          <w:b/>
        </w:rPr>
        <w:t>СПЕЦИФИКАЦИЈА</w:t>
      </w:r>
    </w:p>
    <w:p w:rsidR="00397FD7" w:rsidRPr="00397FD7" w:rsidRDefault="00397FD7" w:rsidP="00397FD7">
      <w:pPr>
        <w:rPr>
          <w:b/>
          <w:lang w:val="sr-Cyrl-RS"/>
        </w:rPr>
      </w:pPr>
    </w:p>
    <w:p w:rsidR="00397FD7" w:rsidRPr="00731901" w:rsidRDefault="002E2240" w:rsidP="00397FD7">
      <w:pPr>
        <w:rPr>
          <w:b/>
          <w:bCs/>
          <w:lang w:val="sr-Latn-CS"/>
        </w:rPr>
      </w:pPr>
      <w:r>
        <w:rPr>
          <w:b/>
          <w:bCs/>
          <w:lang w:val="sr-Latn-CS"/>
        </w:rPr>
        <w:t xml:space="preserve">1. </w:t>
      </w:r>
      <w:r w:rsidR="00397FD7" w:rsidRPr="00397FD7">
        <w:rPr>
          <w:b/>
          <w:bCs/>
          <w:lang w:val="sr-Latn-CS"/>
        </w:rPr>
        <w:t xml:space="preserve">Услуге </w:t>
      </w:r>
      <w:r w:rsidR="00397FD7" w:rsidRPr="00397FD7">
        <w:rPr>
          <w:b/>
          <w:bCs/>
          <w:lang w:val="sr-Cyrl-RS"/>
        </w:rPr>
        <w:t>унапређења туристичке понуде</w:t>
      </w:r>
      <w:r w:rsidR="00397FD7" w:rsidRPr="00397FD7">
        <w:rPr>
          <w:b/>
          <w:bCs/>
          <w:lang w:val="sr-Latn-CS"/>
        </w:rPr>
        <w:t xml:space="preserve"> Oпштине Куршумлија</w:t>
      </w:r>
      <w:r w:rsidR="00397FD7" w:rsidRPr="00397FD7">
        <w:rPr>
          <w:b/>
          <w:bCs/>
          <w:lang w:val="sr-Cyrl-RS"/>
        </w:rPr>
        <w:t xml:space="preserve"> у дигиталним медијима</w:t>
      </w:r>
      <w:r w:rsidR="00397FD7" w:rsidRPr="00397FD7">
        <w:rPr>
          <w:b/>
          <w:bCs/>
          <w:lang w:val="sr-Latn-CS"/>
        </w:rPr>
        <w:t xml:space="preserve"> </w:t>
      </w:r>
    </w:p>
    <w:p w:rsidR="00C042B9" w:rsidRPr="00C042B9" w:rsidRDefault="00C042B9" w:rsidP="00C042B9">
      <w:pPr>
        <w:spacing w:line="259" w:lineRule="auto"/>
        <w:jc w:val="both"/>
        <w:rPr>
          <w:lang w:val="sr-Cyrl-RS"/>
        </w:rPr>
      </w:pPr>
      <w:r w:rsidRPr="00C042B9">
        <w:rPr>
          <w:lang w:val="sr-Cyrl-RS"/>
        </w:rPr>
        <w:t xml:space="preserve">Услуге унапређења туристичке понуде општине Куршумлија у дигиталним медијима би обухватале: управљање профилима ТОО Куршумлија на друштвеним мрежама Фејсбук, Инстаграм, са креирањем објава уз одговарајуће текстуалне описе и коришћење аутентичног фото и видео материјала, креирање садржаја за објаве на друштвеним мрежама Фејсбук и Инстаграм које промовишу локалитете и активности од значаја за свеукупну туристичку понуду општине Куршумлија, као што су културно-историјске атракције, природне атракције, цркве и манастири, манифестације, догађаји, концерти, забава, спортски догађаји, спортски терени, рекреативне активности, адреналински спортови, пливање, пешачење, смештај, гастрономија, ресторани, сеоска домаћинства. </w:t>
      </w:r>
    </w:p>
    <w:p w:rsidR="00C042B9" w:rsidRPr="00C042B9" w:rsidRDefault="00C042B9" w:rsidP="00C042B9">
      <w:pPr>
        <w:spacing w:line="259" w:lineRule="auto"/>
        <w:jc w:val="both"/>
        <w:rPr>
          <w:lang w:val="sr-Cyrl-RS"/>
        </w:rPr>
      </w:pPr>
      <w:proofErr w:type="spellStart"/>
      <w:r w:rsidRPr="00B71372">
        <w:t>Предлог</w:t>
      </w:r>
      <w:proofErr w:type="spellEnd"/>
      <w:r w:rsidRPr="00B71372">
        <w:t xml:space="preserve"> </w:t>
      </w:r>
      <w:proofErr w:type="spellStart"/>
      <w:r w:rsidRPr="00B71372">
        <w:t>календара</w:t>
      </w:r>
      <w:proofErr w:type="spellEnd"/>
      <w:r w:rsidRPr="00B71372">
        <w:t xml:space="preserve"> </w:t>
      </w:r>
      <w:proofErr w:type="spellStart"/>
      <w:r w:rsidRPr="00B71372">
        <w:t>објава</w:t>
      </w:r>
      <w:proofErr w:type="spellEnd"/>
      <w:r w:rsidRPr="00B71372">
        <w:t xml:space="preserve"> и </w:t>
      </w:r>
      <w:proofErr w:type="spellStart"/>
      <w:r w:rsidRPr="00B71372">
        <w:t>континуирано</w:t>
      </w:r>
      <w:proofErr w:type="spellEnd"/>
      <w:r w:rsidRPr="00B71372">
        <w:t xml:space="preserve"> </w:t>
      </w:r>
      <w:proofErr w:type="spellStart"/>
      <w:r w:rsidRPr="00B71372">
        <w:t>објављивање</w:t>
      </w:r>
      <w:proofErr w:type="spellEnd"/>
      <w:r w:rsidRPr="00B71372">
        <w:t xml:space="preserve"> и </w:t>
      </w:r>
      <w:proofErr w:type="spellStart"/>
      <w:r w:rsidRPr="00B71372">
        <w:t>дељење</w:t>
      </w:r>
      <w:proofErr w:type="spellEnd"/>
      <w:r w:rsidRPr="00B71372">
        <w:t xml:space="preserve"> </w:t>
      </w:r>
      <w:proofErr w:type="spellStart"/>
      <w:r w:rsidRPr="00B71372">
        <w:t>садржаја</w:t>
      </w:r>
      <w:proofErr w:type="spellEnd"/>
      <w:r w:rsidRPr="00B71372">
        <w:t xml:space="preserve"> </w:t>
      </w:r>
      <w:proofErr w:type="spellStart"/>
      <w:r w:rsidRPr="00B71372">
        <w:t>премa</w:t>
      </w:r>
      <w:proofErr w:type="spellEnd"/>
      <w:r w:rsidRPr="00B71372">
        <w:t xml:space="preserve"> </w:t>
      </w:r>
      <w:proofErr w:type="spellStart"/>
      <w:r w:rsidRPr="00B71372">
        <w:t>следећој</w:t>
      </w:r>
      <w:proofErr w:type="spellEnd"/>
      <w:r w:rsidRPr="00B71372">
        <w:t xml:space="preserve"> </w:t>
      </w:r>
      <w:proofErr w:type="spellStart"/>
      <w:r w:rsidRPr="00B71372">
        <w:t>динамици</w:t>
      </w:r>
      <w:proofErr w:type="spellEnd"/>
      <w:r w:rsidRPr="00B71372">
        <w:t>:</w:t>
      </w:r>
    </w:p>
    <w:p w:rsidR="00C042B9" w:rsidRPr="00B71372" w:rsidRDefault="00C042B9" w:rsidP="00C042B9">
      <w:pPr>
        <w:numPr>
          <w:ilvl w:val="0"/>
          <w:numId w:val="7"/>
        </w:numPr>
        <w:spacing w:line="259" w:lineRule="auto"/>
        <w:jc w:val="both"/>
      </w:pPr>
      <w:proofErr w:type="spellStart"/>
      <w:r>
        <w:t>минимално</w:t>
      </w:r>
      <w:proofErr w:type="spellEnd"/>
      <w:r>
        <w:t xml:space="preserve"> 15</w:t>
      </w:r>
      <w:r w:rsidRPr="00B71372">
        <w:t xml:space="preserve"> </w:t>
      </w:r>
      <w:proofErr w:type="spellStart"/>
      <w:r w:rsidRPr="00B71372">
        <w:t>објава</w:t>
      </w:r>
      <w:proofErr w:type="spellEnd"/>
      <w:r w:rsidRPr="00B71372">
        <w:t xml:space="preserve"> (</w:t>
      </w:r>
      <w:proofErr w:type="spellStart"/>
      <w:r w:rsidRPr="00B71372">
        <w:t>постова</w:t>
      </w:r>
      <w:proofErr w:type="spellEnd"/>
      <w:r w:rsidRPr="00B71372">
        <w:t xml:space="preserve">) </w:t>
      </w:r>
      <w:proofErr w:type="spellStart"/>
      <w:r w:rsidRPr="00B71372">
        <w:t>на</w:t>
      </w:r>
      <w:proofErr w:type="spellEnd"/>
      <w:r w:rsidRPr="00B71372">
        <w:t xml:space="preserve"> </w:t>
      </w:r>
      <w:proofErr w:type="spellStart"/>
      <w:r w:rsidRPr="00B71372">
        <w:t>месечном</w:t>
      </w:r>
      <w:proofErr w:type="spellEnd"/>
      <w:r w:rsidRPr="00B71372">
        <w:t xml:space="preserve"> </w:t>
      </w:r>
      <w:proofErr w:type="spellStart"/>
      <w:r w:rsidRPr="00B71372">
        <w:t>нивоу</w:t>
      </w:r>
      <w:proofErr w:type="spellEnd"/>
      <w:r w:rsidRPr="00B71372">
        <w:t xml:space="preserve"> </w:t>
      </w:r>
      <w:proofErr w:type="spellStart"/>
      <w:r w:rsidRPr="00B71372">
        <w:t>на</w:t>
      </w:r>
      <w:proofErr w:type="spellEnd"/>
      <w:r w:rsidRPr="00B71372">
        <w:t xml:space="preserve"> </w:t>
      </w:r>
      <w:proofErr w:type="spellStart"/>
      <w:r w:rsidRPr="00B71372">
        <w:t>друштвеној</w:t>
      </w:r>
      <w:proofErr w:type="spellEnd"/>
      <w:r w:rsidRPr="00B71372">
        <w:t xml:space="preserve"> </w:t>
      </w:r>
      <w:proofErr w:type="spellStart"/>
      <w:r w:rsidRPr="00B71372">
        <w:t>мрежи</w:t>
      </w:r>
      <w:proofErr w:type="spellEnd"/>
      <w:r w:rsidRPr="00B71372">
        <w:t xml:space="preserve"> </w:t>
      </w:r>
      <w:proofErr w:type="spellStart"/>
      <w:r w:rsidRPr="00B71372">
        <w:t>Фејсбук</w:t>
      </w:r>
      <w:proofErr w:type="spellEnd"/>
    </w:p>
    <w:p w:rsidR="00C042B9" w:rsidRPr="00B71372" w:rsidRDefault="00C042B9" w:rsidP="00C042B9">
      <w:pPr>
        <w:numPr>
          <w:ilvl w:val="0"/>
          <w:numId w:val="7"/>
        </w:numPr>
        <w:spacing w:line="259" w:lineRule="auto"/>
        <w:jc w:val="both"/>
      </w:pPr>
      <w:proofErr w:type="spellStart"/>
      <w:r>
        <w:t>минимално</w:t>
      </w:r>
      <w:proofErr w:type="spellEnd"/>
      <w:r>
        <w:t xml:space="preserve"> 15</w:t>
      </w:r>
      <w:r w:rsidRPr="00B71372">
        <w:t xml:space="preserve"> </w:t>
      </w:r>
      <w:proofErr w:type="spellStart"/>
      <w:r w:rsidRPr="00B71372">
        <w:t>објава</w:t>
      </w:r>
      <w:proofErr w:type="spellEnd"/>
      <w:r w:rsidRPr="00B71372">
        <w:t xml:space="preserve"> (</w:t>
      </w:r>
      <w:proofErr w:type="spellStart"/>
      <w:r w:rsidRPr="00B71372">
        <w:t>постова</w:t>
      </w:r>
      <w:proofErr w:type="spellEnd"/>
      <w:r w:rsidRPr="00B71372">
        <w:t xml:space="preserve">) </w:t>
      </w:r>
      <w:proofErr w:type="spellStart"/>
      <w:r w:rsidRPr="00B71372">
        <w:t>на</w:t>
      </w:r>
      <w:proofErr w:type="spellEnd"/>
      <w:r w:rsidRPr="00B71372">
        <w:t xml:space="preserve"> </w:t>
      </w:r>
      <w:proofErr w:type="spellStart"/>
      <w:r w:rsidRPr="00B71372">
        <w:t>месечном</w:t>
      </w:r>
      <w:proofErr w:type="spellEnd"/>
      <w:r w:rsidRPr="00B71372">
        <w:t xml:space="preserve"> </w:t>
      </w:r>
      <w:proofErr w:type="spellStart"/>
      <w:r w:rsidRPr="00B71372">
        <w:t>нивоу</w:t>
      </w:r>
      <w:proofErr w:type="spellEnd"/>
      <w:r w:rsidRPr="00B71372">
        <w:t xml:space="preserve"> </w:t>
      </w:r>
      <w:proofErr w:type="spellStart"/>
      <w:r w:rsidRPr="00B71372">
        <w:t>на</w:t>
      </w:r>
      <w:proofErr w:type="spellEnd"/>
      <w:r w:rsidRPr="00B71372">
        <w:t xml:space="preserve"> </w:t>
      </w:r>
      <w:proofErr w:type="spellStart"/>
      <w:r w:rsidRPr="00B71372">
        <w:t>друштвеној</w:t>
      </w:r>
      <w:proofErr w:type="spellEnd"/>
      <w:r w:rsidRPr="00B71372">
        <w:t xml:space="preserve"> </w:t>
      </w:r>
      <w:proofErr w:type="spellStart"/>
      <w:r w:rsidRPr="00B71372">
        <w:t>мрежи</w:t>
      </w:r>
      <w:proofErr w:type="spellEnd"/>
      <w:r w:rsidRPr="00B71372">
        <w:t xml:space="preserve"> </w:t>
      </w:r>
      <w:proofErr w:type="spellStart"/>
      <w:r w:rsidRPr="00B71372">
        <w:t>Инстаграм</w:t>
      </w:r>
      <w:proofErr w:type="spellEnd"/>
    </w:p>
    <w:p w:rsidR="00C042B9" w:rsidRPr="00B71372" w:rsidRDefault="00C042B9" w:rsidP="00C042B9">
      <w:pPr>
        <w:numPr>
          <w:ilvl w:val="0"/>
          <w:numId w:val="7"/>
        </w:numPr>
        <w:spacing w:line="259" w:lineRule="auto"/>
        <w:jc w:val="both"/>
      </w:pPr>
      <w:proofErr w:type="spellStart"/>
      <w:r w:rsidRPr="00B71372">
        <w:t>минимално</w:t>
      </w:r>
      <w:proofErr w:type="spellEnd"/>
      <w:r w:rsidRPr="00B71372">
        <w:t xml:space="preserve"> </w:t>
      </w:r>
      <w:proofErr w:type="spellStart"/>
      <w:r w:rsidRPr="00B71372">
        <w:t>постављање</w:t>
      </w:r>
      <w:proofErr w:type="spellEnd"/>
      <w:r w:rsidRPr="00B71372">
        <w:t xml:space="preserve"> 50 story </w:t>
      </w:r>
      <w:proofErr w:type="spellStart"/>
      <w:r w:rsidRPr="00B71372">
        <w:t>објавa</w:t>
      </w:r>
      <w:proofErr w:type="spellEnd"/>
      <w:r w:rsidRPr="00B71372">
        <w:t xml:space="preserve"> </w:t>
      </w:r>
      <w:proofErr w:type="spellStart"/>
      <w:r w:rsidRPr="00B71372">
        <w:t>на</w:t>
      </w:r>
      <w:proofErr w:type="spellEnd"/>
      <w:r w:rsidRPr="00B71372">
        <w:t xml:space="preserve"> </w:t>
      </w:r>
      <w:proofErr w:type="spellStart"/>
      <w:r w:rsidRPr="00B71372">
        <w:t>друштвеним</w:t>
      </w:r>
      <w:proofErr w:type="spellEnd"/>
      <w:r w:rsidRPr="00B71372">
        <w:t xml:space="preserve"> </w:t>
      </w:r>
      <w:proofErr w:type="spellStart"/>
      <w:r w:rsidRPr="00B71372">
        <w:t>мрежама</w:t>
      </w:r>
      <w:proofErr w:type="spellEnd"/>
      <w:r w:rsidRPr="00B71372">
        <w:t xml:space="preserve"> </w:t>
      </w:r>
      <w:proofErr w:type="spellStart"/>
      <w:r w:rsidRPr="00B71372">
        <w:t>Инстаграм</w:t>
      </w:r>
      <w:proofErr w:type="spellEnd"/>
      <w:r w:rsidRPr="00B71372">
        <w:t xml:space="preserve"> и </w:t>
      </w:r>
      <w:proofErr w:type="spellStart"/>
      <w:r w:rsidRPr="00B71372">
        <w:t>Фејсбук</w:t>
      </w:r>
      <w:proofErr w:type="spellEnd"/>
    </w:p>
    <w:p w:rsidR="00C042B9" w:rsidRPr="006E7B62" w:rsidRDefault="00C042B9" w:rsidP="00C042B9">
      <w:pPr>
        <w:numPr>
          <w:ilvl w:val="0"/>
          <w:numId w:val="7"/>
        </w:numPr>
        <w:spacing w:line="259" w:lineRule="auto"/>
        <w:jc w:val="both"/>
      </w:pPr>
      <w:r w:rsidRPr="00B71372">
        <w:rPr>
          <w:lang w:val="sr-Cyrl-RS"/>
        </w:rPr>
        <w:t>минимално 24 плаћена огласа на друштвеним мрежама Фејсбук и Инстаграм, са циљем промоције туристичке понуде општине Куршумија у земљи и иностранству</w:t>
      </w:r>
    </w:p>
    <w:p w:rsidR="00C042B9" w:rsidRPr="00B71372" w:rsidRDefault="00C042B9" w:rsidP="00C042B9">
      <w:pPr>
        <w:numPr>
          <w:ilvl w:val="0"/>
          <w:numId w:val="7"/>
        </w:numPr>
        <w:spacing w:line="259" w:lineRule="auto"/>
        <w:jc w:val="both"/>
      </w:pPr>
      <w:r>
        <w:rPr>
          <w:lang w:val="sr-Cyrl-RS"/>
        </w:rPr>
        <w:t xml:space="preserve">Повећање броја пратилаца </w:t>
      </w:r>
      <w:r>
        <w:rPr>
          <w:lang w:val="sr-Latn-RS"/>
        </w:rPr>
        <w:t xml:space="preserve"> </w:t>
      </w:r>
      <w:r>
        <w:rPr>
          <w:lang w:val="sr-Cyrl-RS"/>
        </w:rPr>
        <w:t>за 20% на званичној Фејсбук</w:t>
      </w:r>
      <w:r>
        <w:rPr>
          <w:lang w:val="sr-Latn-RS"/>
        </w:rPr>
        <w:t xml:space="preserve"> </w:t>
      </w:r>
      <w:r>
        <w:rPr>
          <w:lang w:val="sr-Cyrl-RS"/>
        </w:rPr>
        <w:t>страници туристичке организације општине Куршумлија</w:t>
      </w:r>
    </w:p>
    <w:p w:rsidR="00C042B9" w:rsidRPr="00B71372" w:rsidRDefault="00C042B9" w:rsidP="00C042B9">
      <w:pPr>
        <w:numPr>
          <w:ilvl w:val="0"/>
          <w:numId w:val="7"/>
        </w:numPr>
        <w:spacing w:line="259" w:lineRule="auto"/>
        <w:jc w:val="both"/>
      </w:pPr>
      <w:proofErr w:type="spellStart"/>
      <w:r w:rsidRPr="00B71372">
        <w:t>минимално</w:t>
      </w:r>
      <w:proofErr w:type="spellEnd"/>
      <w:r w:rsidRPr="00B71372">
        <w:t xml:space="preserve"> </w:t>
      </w:r>
      <w:proofErr w:type="spellStart"/>
      <w:r w:rsidRPr="00B71372">
        <w:t>једна</w:t>
      </w:r>
      <w:proofErr w:type="spellEnd"/>
      <w:r w:rsidRPr="00B71372">
        <w:t xml:space="preserve"> </w:t>
      </w:r>
      <w:proofErr w:type="spellStart"/>
      <w:r w:rsidRPr="00B71372">
        <w:t>замена</w:t>
      </w:r>
      <w:proofErr w:type="spellEnd"/>
      <w:r w:rsidRPr="00B71372">
        <w:t xml:space="preserve"> </w:t>
      </w:r>
      <w:proofErr w:type="spellStart"/>
      <w:r w:rsidRPr="00B71372">
        <w:t>главне</w:t>
      </w:r>
      <w:proofErr w:type="spellEnd"/>
      <w:r w:rsidRPr="00B71372">
        <w:t xml:space="preserve"> </w:t>
      </w:r>
      <w:proofErr w:type="spellStart"/>
      <w:r w:rsidRPr="00B71372">
        <w:t>фотографије</w:t>
      </w:r>
      <w:proofErr w:type="spellEnd"/>
      <w:r w:rsidRPr="00B71372">
        <w:t xml:space="preserve"> </w:t>
      </w:r>
      <w:proofErr w:type="spellStart"/>
      <w:r w:rsidRPr="00B71372">
        <w:t>месечно</w:t>
      </w:r>
      <w:proofErr w:type="spellEnd"/>
      <w:r w:rsidRPr="00B71372">
        <w:t xml:space="preserve"> </w:t>
      </w:r>
      <w:proofErr w:type="spellStart"/>
      <w:r w:rsidRPr="00B71372">
        <w:t>на</w:t>
      </w:r>
      <w:proofErr w:type="spellEnd"/>
      <w:r w:rsidRPr="00B71372">
        <w:t xml:space="preserve"> </w:t>
      </w:r>
      <w:proofErr w:type="spellStart"/>
      <w:r w:rsidRPr="00B71372">
        <w:t>друштвеној</w:t>
      </w:r>
      <w:proofErr w:type="spellEnd"/>
      <w:r w:rsidRPr="00B71372">
        <w:t xml:space="preserve"> </w:t>
      </w:r>
      <w:proofErr w:type="spellStart"/>
      <w:r w:rsidRPr="00B71372">
        <w:t>мрежи</w:t>
      </w:r>
      <w:proofErr w:type="spellEnd"/>
      <w:r w:rsidRPr="00B71372">
        <w:t xml:space="preserve"> </w:t>
      </w:r>
      <w:proofErr w:type="spellStart"/>
      <w:r w:rsidRPr="00B71372">
        <w:t>Фејсбук</w:t>
      </w:r>
      <w:proofErr w:type="spellEnd"/>
    </w:p>
    <w:p w:rsidR="00C042B9" w:rsidRPr="00B71372" w:rsidRDefault="00C042B9" w:rsidP="00C042B9">
      <w:pPr>
        <w:numPr>
          <w:ilvl w:val="0"/>
          <w:numId w:val="7"/>
        </w:numPr>
        <w:spacing w:line="259" w:lineRule="auto"/>
        <w:jc w:val="both"/>
      </w:pPr>
      <w:proofErr w:type="spellStart"/>
      <w:r w:rsidRPr="00B71372">
        <w:t>минимално</w:t>
      </w:r>
      <w:proofErr w:type="spellEnd"/>
      <w:r w:rsidRPr="00B71372">
        <w:t xml:space="preserve"> </w:t>
      </w:r>
      <w:proofErr w:type="spellStart"/>
      <w:r w:rsidRPr="00B71372">
        <w:t>једна</w:t>
      </w:r>
      <w:proofErr w:type="spellEnd"/>
      <w:r w:rsidRPr="00B71372">
        <w:t xml:space="preserve"> </w:t>
      </w:r>
      <w:proofErr w:type="spellStart"/>
      <w:r w:rsidRPr="00B71372">
        <w:t>објава</w:t>
      </w:r>
      <w:proofErr w:type="spellEnd"/>
      <w:r w:rsidRPr="00B71372">
        <w:t xml:space="preserve"> </w:t>
      </w:r>
      <w:proofErr w:type="spellStart"/>
      <w:r w:rsidRPr="00B71372">
        <w:t>креираних</w:t>
      </w:r>
      <w:proofErr w:type="spellEnd"/>
      <w:r w:rsidRPr="00B71372">
        <w:t xml:space="preserve"> </w:t>
      </w:r>
      <w:proofErr w:type="spellStart"/>
      <w:r w:rsidRPr="00B71372">
        <w:t>видео</w:t>
      </w:r>
      <w:proofErr w:type="spellEnd"/>
      <w:r w:rsidRPr="00B71372">
        <w:t xml:space="preserve"> </w:t>
      </w:r>
      <w:proofErr w:type="spellStart"/>
      <w:r w:rsidRPr="00B71372">
        <w:t>садржаја</w:t>
      </w:r>
      <w:proofErr w:type="spellEnd"/>
      <w:r w:rsidRPr="00B71372">
        <w:t xml:space="preserve"> </w:t>
      </w:r>
      <w:proofErr w:type="spellStart"/>
      <w:r w:rsidRPr="00B71372">
        <w:t>на</w:t>
      </w:r>
      <w:proofErr w:type="spellEnd"/>
      <w:r w:rsidRPr="00B71372">
        <w:t xml:space="preserve"> </w:t>
      </w:r>
      <w:proofErr w:type="spellStart"/>
      <w:r w:rsidRPr="00B71372">
        <w:t>Јутјуб</w:t>
      </w:r>
      <w:proofErr w:type="spellEnd"/>
      <w:r w:rsidRPr="00B71372">
        <w:t xml:space="preserve"> </w:t>
      </w:r>
      <w:proofErr w:type="spellStart"/>
      <w:r w:rsidRPr="00B71372">
        <w:t>каналу</w:t>
      </w:r>
      <w:proofErr w:type="spellEnd"/>
      <w:r w:rsidRPr="00B71372">
        <w:t xml:space="preserve"> ТОО </w:t>
      </w:r>
      <w:proofErr w:type="spellStart"/>
      <w:r w:rsidRPr="00B71372">
        <w:t>Куршумлија</w:t>
      </w:r>
      <w:proofErr w:type="spellEnd"/>
    </w:p>
    <w:p w:rsidR="00507891" w:rsidRPr="00731901" w:rsidRDefault="00C042B9" w:rsidP="00C042B9">
      <w:pPr>
        <w:spacing w:line="259" w:lineRule="auto"/>
        <w:jc w:val="both"/>
        <w:rPr>
          <w:lang w:val="sr-Cyrl-RS"/>
        </w:rPr>
      </w:pPr>
      <w:proofErr w:type="spellStart"/>
      <w:r w:rsidRPr="00B71372">
        <w:t>Kреира</w:t>
      </w:r>
      <w:proofErr w:type="spellEnd"/>
      <w:r w:rsidRPr="00B71372">
        <w:rPr>
          <w:lang w:val="sr-Cyrl-RS"/>
        </w:rPr>
        <w:t>ње</w:t>
      </w:r>
      <w:r w:rsidRPr="00B71372">
        <w:t xml:space="preserve"> </w:t>
      </w:r>
      <w:proofErr w:type="spellStart"/>
      <w:r w:rsidRPr="00B71372">
        <w:t>визуелног</w:t>
      </w:r>
      <w:proofErr w:type="spellEnd"/>
      <w:r w:rsidRPr="00B71372">
        <w:t xml:space="preserve"> </w:t>
      </w:r>
      <w:proofErr w:type="spellStart"/>
      <w:r w:rsidRPr="00B71372">
        <w:t>концепт</w:t>
      </w:r>
      <w:proofErr w:type="spellEnd"/>
      <w:r w:rsidRPr="00B71372">
        <w:rPr>
          <w:lang w:val="sr-Cyrl-RS"/>
        </w:rPr>
        <w:t>а</w:t>
      </w:r>
      <w:r w:rsidRPr="00B71372">
        <w:t xml:space="preserve"> </w:t>
      </w:r>
      <w:proofErr w:type="spellStart"/>
      <w:r w:rsidRPr="00B71372">
        <w:t>рекламних</w:t>
      </w:r>
      <w:proofErr w:type="spellEnd"/>
      <w:r w:rsidRPr="00B71372">
        <w:t xml:space="preserve"> </w:t>
      </w:r>
      <w:proofErr w:type="spellStart"/>
      <w:r w:rsidRPr="00B71372">
        <w:t>кампања</w:t>
      </w:r>
      <w:proofErr w:type="spellEnd"/>
      <w:r w:rsidRPr="00B71372">
        <w:t xml:space="preserve"> </w:t>
      </w:r>
      <w:proofErr w:type="spellStart"/>
      <w:r w:rsidRPr="00B71372">
        <w:t>на</w:t>
      </w:r>
      <w:proofErr w:type="spellEnd"/>
      <w:r w:rsidRPr="00B71372">
        <w:t xml:space="preserve"> </w:t>
      </w:r>
      <w:proofErr w:type="spellStart"/>
      <w:r w:rsidRPr="00B71372">
        <w:t>основу</w:t>
      </w:r>
      <w:proofErr w:type="spellEnd"/>
      <w:r w:rsidRPr="00B71372">
        <w:t xml:space="preserve"> </w:t>
      </w:r>
      <w:proofErr w:type="spellStart"/>
      <w:r w:rsidRPr="00B71372">
        <w:t>података</w:t>
      </w:r>
      <w:proofErr w:type="spellEnd"/>
      <w:r w:rsidRPr="00B71372">
        <w:t xml:space="preserve"> </w:t>
      </w:r>
      <w:proofErr w:type="spellStart"/>
      <w:r w:rsidRPr="00B71372">
        <w:t>добијених</w:t>
      </w:r>
      <w:proofErr w:type="spellEnd"/>
      <w:r w:rsidRPr="00B71372">
        <w:t xml:space="preserve"> </w:t>
      </w:r>
      <w:proofErr w:type="spellStart"/>
      <w:r w:rsidRPr="00B71372">
        <w:t>од</w:t>
      </w:r>
      <w:proofErr w:type="spellEnd"/>
      <w:r w:rsidRPr="00B71372">
        <w:t xml:space="preserve"> </w:t>
      </w:r>
      <w:r>
        <w:rPr>
          <w:lang w:val="sr-Cyrl-RS"/>
        </w:rPr>
        <w:t>корисника.</w:t>
      </w:r>
    </w:p>
    <w:p w:rsidR="006250CB" w:rsidRPr="002E2240" w:rsidRDefault="002E2240" w:rsidP="00C042B9">
      <w:pPr>
        <w:spacing w:line="259" w:lineRule="auto"/>
        <w:rPr>
          <w:b/>
          <w:lang w:val="sr-Cyrl-RS"/>
        </w:rPr>
      </w:pPr>
      <w:r>
        <w:rPr>
          <w:b/>
        </w:rPr>
        <w:t xml:space="preserve">2. </w:t>
      </w:r>
      <w:r>
        <w:rPr>
          <w:b/>
          <w:lang w:val="sr-Cyrl-RS"/>
        </w:rPr>
        <w:t xml:space="preserve">Услуге </w:t>
      </w:r>
      <w:r>
        <w:rPr>
          <w:b/>
          <w:lang w:val="sr-Latn-RS"/>
        </w:rPr>
        <w:t xml:space="preserve">Google </w:t>
      </w:r>
      <w:r>
        <w:rPr>
          <w:b/>
        </w:rPr>
        <w:t>o</w:t>
      </w:r>
      <w:r>
        <w:rPr>
          <w:b/>
          <w:lang w:val="sr-Cyrl-RS"/>
        </w:rPr>
        <w:t>глашавања</w:t>
      </w:r>
    </w:p>
    <w:p w:rsidR="00490F64" w:rsidRPr="006250CB" w:rsidRDefault="006250CB" w:rsidP="006250CB">
      <w:pPr>
        <w:pStyle w:val="ListParagraph"/>
        <w:numPr>
          <w:ilvl w:val="0"/>
          <w:numId w:val="8"/>
        </w:numPr>
      </w:pPr>
      <w:r w:rsidRPr="006250CB">
        <w:rPr>
          <w:lang w:val="sr-Latn-RS"/>
        </w:rPr>
        <w:t xml:space="preserve">Google </w:t>
      </w:r>
      <w:proofErr w:type="spellStart"/>
      <w:r w:rsidRPr="006250CB">
        <w:t>оглашавање</w:t>
      </w:r>
      <w:proofErr w:type="spellEnd"/>
      <w:r w:rsidRPr="006250CB">
        <w:t xml:space="preserve">: </w:t>
      </w:r>
      <w:r w:rsidRPr="006250CB">
        <w:rPr>
          <w:lang w:val="sr-Latn-RS"/>
        </w:rPr>
        <w:t>Search/Display network.</w:t>
      </w:r>
    </w:p>
    <w:p w:rsidR="006250CB" w:rsidRDefault="006250CB" w:rsidP="006250CB">
      <w:pPr>
        <w:pStyle w:val="ListParagraph"/>
        <w:numPr>
          <w:ilvl w:val="0"/>
          <w:numId w:val="8"/>
        </w:numPr>
      </w:pPr>
      <w:proofErr w:type="spellStart"/>
      <w:r>
        <w:t>O</w:t>
      </w:r>
      <w:r w:rsidRPr="006250CB">
        <w:t>глашавање</w:t>
      </w:r>
      <w:proofErr w:type="spellEnd"/>
      <w:r w:rsidRPr="006250CB">
        <w:t xml:space="preserve"> </w:t>
      </w:r>
      <w:proofErr w:type="spellStart"/>
      <w:r w:rsidRPr="006250CB">
        <w:t>на</w:t>
      </w:r>
      <w:proofErr w:type="spellEnd"/>
      <w:r w:rsidRPr="006250CB">
        <w:t xml:space="preserve"> 1. </w:t>
      </w:r>
      <w:proofErr w:type="spellStart"/>
      <w:r w:rsidRPr="006250CB">
        <w:t>Страни</w:t>
      </w:r>
      <w:proofErr w:type="spellEnd"/>
      <w:r>
        <w:t xml:space="preserve"> Google </w:t>
      </w:r>
      <w:proofErr w:type="spellStart"/>
      <w:r>
        <w:t>претраге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AdWords</w:t>
      </w:r>
      <w:proofErr w:type="spellEnd"/>
      <w:r w:rsidRPr="006250CB">
        <w:t xml:space="preserve"> </w:t>
      </w:r>
      <w:proofErr w:type="spellStart"/>
      <w:r w:rsidRPr="006250CB">
        <w:t>система</w:t>
      </w:r>
      <w:proofErr w:type="spellEnd"/>
    </w:p>
    <w:p w:rsidR="00507891" w:rsidRPr="00507891" w:rsidRDefault="00507891" w:rsidP="006250CB">
      <w:pPr>
        <w:pStyle w:val="ListParagraph"/>
        <w:numPr>
          <w:ilvl w:val="0"/>
          <w:numId w:val="8"/>
        </w:numPr>
      </w:pPr>
      <w:r>
        <w:rPr>
          <w:lang w:val="sr-Cyrl-RS"/>
        </w:rPr>
        <w:t>Детаљна анализа функционалности сајта</w:t>
      </w:r>
    </w:p>
    <w:p w:rsidR="00507891" w:rsidRPr="00507891" w:rsidRDefault="00507891" w:rsidP="006250CB">
      <w:pPr>
        <w:pStyle w:val="ListParagraph"/>
        <w:numPr>
          <w:ilvl w:val="0"/>
          <w:numId w:val="8"/>
        </w:numPr>
      </w:pPr>
      <w:r>
        <w:rPr>
          <w:lang w:val="sr-Cyrl-RS"/>
        </w:rPr>
        <w:t>Планирање и разрада стратегије оглашавања</w:t>
      </w:r>
    </w:p>
    <w:p w:rsidR="00507891" w:rsidRPr="00507891" w:rsidRDefault="00507891" w:rsidP="006250CB">
      <w:pPr>
        <w:pStyle w:val="ListParagraph"/>
        <w:numPr>
          <w:ilvl w:val="0"/>
          <w:numId w:val="8"/>
        </w:numPr>
      </w:pPr>
      <w:r>
        <w:rPr>
          <w:lang w:val="sr-Cyrl-RS"/>
        </w:rPr>
        <w:t>Напредно вођење кампања</w:t>
      </w:r>
    </w:p>
    <w:p w:rsidR="00C042B9" w:rsidRPr="00731901" w:rsidRDefault="00507891" w:rsidP="00397FD7">
      <w:pPr>
        <w:pStyle w:val="ListParagraph"/>
        <w:numPr>
          <w:ilvl w:val="0"/>
          <w:numId w:val="8"/>
        </w:numPr>
      </w:pPr>
      <w:r>
        <w:rPr>
          <w:lang w:val="sr-Cyrl-RS"/>
        </w:rPr>
        <w:t>Оптимизација према реалним резултатима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851"/>
        <w:gridCol w:w="850"/>
        <w:gridCol w:w="1559"/>
      </w:tblGrid>
      <w:tr w:rsidR="00731901" w:rsidTr="00731901">
        <w:tc>
          <w:tcPr>
            <w:tcW w:w="6374" w:type="dxa"/>
          </w:tcPr>
          <w:p w:rsidR="00731901" w:rsidRPr="00FE42C4" w:rsidRDefault="00731901" w:rsidP="00FE42C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Опис- техничка спецификација услуге</w:t>
            </w:r>
          </w:p>
        </w:tc>
        <w:tc>
          <w:tcPr>
            <w:tcW w:w="851" w:type="dxa"/>
          </w:tcPr>
          <w:p w:rsidR="00731901" w:rsidRPr="00FE42C4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Јед. мере</w:t>
            </w:r>
          </w:p>
        </w:tc>
        <w:tc>
          <w:tcPr>
            <w:tcW w:w="850" w:type="dxa"/>
          </w:tcPr>
          <w:p w:rsidR="00731901" w:rsidRPr="00FE42C4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1559" w:type="dxa"/>
          </w:tcPr>
          <w:p w:rsidR="00731901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услуге изражена у динарима са ПДВ-ом:</w:t>
            </w:r>
          </w:p>
        </w:tc>
      </w:tr>
      <w:tr w:rsidR="00731901" w:rsidTr="00731901">
        <w:tc>
          <w:tcPr>
            <w:tcW w:w="6374" w:type="dxa"/>
          </w:tcPr>
          <w:p w:rsidR="00731901" w:rsidRPr="00FE42C4" w:rsidRDefault="00731901" w:rsidP="00FE42C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851" w:type="dxa"/>
          </w:tcPr>
          <w:p w:rsidR="00731901" w:rsidRPr="00FE42C4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850" w:type="dxa"/>
          </w:tcPr>
          <w:p w:rsidR="00731901" w:rsidRPr="00FE42C4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1559" w:type="dxa"/>
          </w:tcPr>
          <w:p w:rsidR="00731901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</w:tr>
      <w:tr w:rsidR="00731901" w:rsidTr="00731901">
        <w:tc>
          <w:tcPr>
            <w:tcW w:w="6374" w:type="dxa"/>
          </w:tcPr>
          <w:p w:rsidR="00731901" w:rsidRDefault="00731901" w:rsidP="00FE42C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1.1. </w:t>
            </w:r>
            <w:r w:rsidRPr="00FE42C4">
              <w:rPr>
                <w:b/>
                <w:lang w:val="sr-Cyrl-RS"/>
              </w:rPr>
              <w:t>Услуге унапређења туристичке понуде Oпштине Куршумлија у дигиталним медијима</w:t>
            </w:r>
            <w:r>
              <w:rPr>
                <w:b/>
                <w:lang w:val="sr-Cyrl-RS"/>
              </w:rPr>
              <w:t xml:space="preserve"> </w:t>
            </w:r>
            <w:r w:rsidRPr="00FE42C4">
              <w:rPr>
                <w:lang w:val="sr-Cyrl-RS"/>
              </w:rPr>
              <w:t>(управљање профилима ТОО Куршумлија на друштвеним мрежама Фејсбук, Инстаграм, са креирањем објава уз одговарајуће текстуалне описе и коришћење аутентичног фото и видео материјала, креирање садржаја за објаве на друштвеним мрежама Фејсбук и Инстаграм)</w:t>
            </w:r>
          </w:p>
          <w:p w:rsidR="00731901" w:rsidRPr="00FE42C4" w:rsidRDefault="00731901" w:rsidP="00FE42C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1.2. </w:t>
            </w:r>
            <w:r w:rsidRPr="00FE42C4">
              <w:rPr>
                <w:b/>
                <w:lang w:val="sr-Cyrl-RS"/>
              </w:rPr>
              <w:t>Услуге Google oглашавања</w:t>
            </w:r>
            <w:r w:rsidRPr="00FE42C4">
              <w:rPr>
                <w:lang w:val="sr-Cyrl-RS"/>
              </w:rPr>
              <w:t xml:space="preserve"> (Google оглашавање: Search/Display network)</w:t>
            </w:r>
          </w:p>
        </w:tc>
        <w:tc>
          <w:tcPr>
            <w:tcW w:w="851" w:type="dxa"/>
          </w:tcPr>
          <w:p w:rsidR="00731901" w:rsidRPr="005D75F1" w:rsidRDefault="00731901" w:rsidP="0073190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D75F1">
              <w:rPr>
                <w:b/>
                <w:sz w:val="22"/>
                <w:szCs w:val="22"/>
                <w:lang w:val="sr-Cyrl-RS"/>
              </w:rPr>
              <w:t>Месец дана</w:t>
            </w:r>
          </w:p>
        </w:tc>
        <w:tc>
          <w:tcPr>
            <w:tcW w:w="850" w:type="dxa"/>
          </w:tcPr>
          <w:p w:rsidR="00731901" w:rsidRPr="00FE42C4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1559" w:type="dxa"/>
          </w:tcPr>
          <w:p w:rsidR="00731901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380.000,00</w:t>
            </w:r>
          </w:p>
        </w:tc>
      </w:tr>
    </w:tbl>
    <w:p w:rsidR="00507891" w:rsidRDefault="00507891" w:rsidP="00397FD7">
      <w:pPr>
        <w:rPr>
          <w:b/>
        </w:rPr>
      </w:pPr>
    </w:p>
    <w:p w:rsidR="00490F64" w:rsidRPr="00490F64" w:rsidRDefault="00490F64" w:rsidP="00490F64">
      <w:pPr>
        <w:jc w:val="right"/>
        <w:rPr>
          <w:b/>
          <w:lang w:val="sr-Cyrl-RS"/>
        </w:rPr>
      </w:pPr>
      <w:r w:rsidRPr="00490F64">
        <w:rPr>
          <w:b/>
          <w:lang w:val="sr-Cyrl-RS"/>
        </w:rPr>
        <w:t>_____________________________________</w:t>
      </w:r>
    </w:p>
    <w:p w:rsidR="00490F64" w:rsidRPr="00490F64" w:rsidRDefault="00490F64" w:rsidP="00490F64">
      <w:pPr>
        <w:jc w:val="right"/>
        <w:rPr>
          <w:b/>
        </w:rPr>
      </w:pPr>
      <w:r w:rsidRPr="00490F64">
        <w:rPr>
          <w:b/>
        </w:rPr>
        <w:t xml:space="preserve"> </w:t>
      </w:r>
      <w:proofErr w:type="spellStart"/>
      <w:r w:rsidRPr="00490F64">
        <w:rPr>
          <w:b/>
        </w:rPr>
        <w:t>Директор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Туристичке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организације</w:t>
      </w:r>
      <w:proofErr w:type="spellEnd"/>
      <w:r w:rsidRPr="00490F64">
        <w:rPr>
          <w:b/>
        </w:rPr>
        <w:t xml:space="preserve"> </w:t>
      </w:r>
    </w:p>
    <w:p w:rsidR="00490F64" w:rsidRPr="00490F64" w:rsidRDefault="00490F64" w:rsidP="00490F64">
      <w:pPr>
        <w:jc w:val="right"/>
        <w:rPr>
          <w:b/>
        </w:rPr>
      </w:pPr>
      <w:proofErr w:type="spellStart"/>
      <w:proofErr w:type="gramStart"/>
      <w:r w:rsidRPr="00490F64">
        <w:rPr>
          <w:b/>
        </w:rPr>
        <w:t>oпштине</w:t>
      </w:r>
      <w:proofErr w:type="spellEnd"/>
      <w:proofErr w:type="gram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Куршумлија</w:t>
      </w:r>
      <w:proofErr w:type="spellEnd"/>
    </w:p>
    <w:p w:rsidR="00731901" w:rsidRPr="005D75F1" w:rsidRDefault="00490F64" w:rsidP="005D75F1">
      <w:pPr>
        <w:jc w:val="right"/>
        <w:rPr>
          <w:b/>
          <w:i/>
        </w:rPr>
      </w:pPr>
      <w:proofErr w:type="spellStart"/>
      <w:r w:rsidRPr="00490F64">
        <w:rPr>
          <w:b/>
          <w:i/>
        </w:rPr>
        <w:t>Јасмина</w:t>
      </w:r>
      <w:proofErr w:type="spellEnd"/>
      <w:r w:rsidRPr="00490F64">
        <w:rPr>
          <w:b/>
          <w:i/>
        </w:rPr>
        <w:t xml:space="preserve"> </w:t>
      </w:r>
      <w:proofErr w:type="spellStart"/>
      <w:r w:rsidRPr="00490F64">
        <w:rPr>
          <w:b/>
          <w:i/>
        </w:rPr>
        <w:t>Савић</w:t>
      </w:r>
      <w:bookmarkStart w:id="0" w:name="_GoBack"/>
      <w:bookmarkEnd w:id="0"/>
      <w:proofErr w:type="spellEnd"/>
    </w:p>
    <w:p w:rsidR="00731901" w:rsidRDefault="00731901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397FD7" w:rsidRPr="00397FD7" w:rsidRDefault="00490F64" w:rsidP="00397FD7">
      <w:pPr>
        <w:jc w:val="center"/>
        <w:rPr>
          <w:b/>
          <w:lang w:val="sr-Cyrl-RS"/>
        </w:rPr>
      </w:pPr>
      <w:r>
        <w:rPr>
          <w:b/>
          <w:lang w:val="sr-Cyrl-RS"/>
        </w:rPr>
        <w:t>ОБРАЗАЦ ПОНУДЕ</w:t>
      </w:r>
    </w:p>
    <w:p w:rsidR="00397FD7" w:rsidRDefault="00397FD7" w:rsidP="00397F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ПОНУЂАЧА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СЕДИШТЕ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УЛИЦА 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МАТИЧНИ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РАЧУН И НАЗИВ БАНКЕ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ОСОБА (име и презиме, телефон, е-маил адреса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490F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ИЗНОС ПОНУДЕ (у динарима, </w:t>
            </w:r>
            <w:r w:rsidR="00490F64">
              <w:rPr>
                <w:b/>
                <w:lang w:val="sr-Cyrl-RS"/>
              </w:rPr>
              <w:t>без ПДВ-а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490F64" w:rsidTr="00490F64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 w:rsidRPr="00490F64">
              <w:rPr>
                <w:b/>
                <w:lang w:val="sr-Cyrl-RS"/>
              </w:rPr>
              <w:t>ИЗНОС ПОНУДЕ (у динарима, са ПДВ-ом)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0F64" w:rsidRDefault="00490F64" w:rsidP="00397FD7">
            <w:pPr>
              <w:rPr>
                <w:b/>
              </w:rPr>
            </w:pPr>
          </w:p>
        </w:tc>
      </w:tr>
      <w:tr w:rsidR="00490F64" w:rsidTr="00397FD7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ПОНУЂАЧ  ЈЕ У СИСТЕМУ ПДВ-а (заокружити)</w:t>
            </w:r>
          </w:p>
        </w:tc>
        <w:tc>
          <w:tcPr>
            <w:tcW w:w="4814" w:type="dxa"/>
          </w:tcPr>
          <w:p w:rsidR="00490F64" w:rsidRP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ДА                                     НЕ</w:t>
            </w:r>
          </w:p>
        </w:tc>
      </w:tr>
    </w:tbl>
    <w:p w:rsidR="00397FD7" w:rsidRDefault="00397FD7" w:rsidP="00397FD7">
      <w:pPr>
        <w:rPr>
          <w:b/>
        </w:rPr>
      </w:pPr>
    </w:p>
    <w:p w:rsidR="00397FD7" w:rsidRDefault="00397FD7" w:rsidP="00397FD7">
      <w:pPr>
        <w:rPr>
          <w:b/>
        </w:rPr>
      </w:pPr>
    </w:p>
    <w:p w:rsidR="00397FD7" w:rsidRPr="00397FD7" w:rsidRDefault="00397FD7" w:rsidP="00397FD7">
      <w:pPr>
        <w:rPr>
          <w:b/>
        </w:rPr>
      </w:pP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Попуњена, потписана и печатом оверена понуда се доставља у оригиналу или скенирана  на назначену адресу или mail са назнаком поступка за који се доставља.</w:t>
      </w: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Понуђач са најповљнијом понудом ће, након истека рока за подношење понуда приступити закључењу уговора.</w:t>
      </w:r>
    </w:p>
    <w:p w:rsidR="00397FD7" w:rsidRPr="00397FD7" w:rsidRDefault="00397FD7" w:rsidP="00397FD7">
      <w:pPr>
        <w:rPr>
          <w:b/>
        </w:rPr>
      </w:pPr>
    </w:p>
    <w:p w:rsidR="00121446" w:rsidRDefault="00121446" w:rsidP="00C6193C">
      <w:pPr>
        <w:rPr>
          <w:b/>
        </w:rPr>
      </w:pPr>
    </w:p>
    <w:p w:rsidR="00490F64" w:rsidRDefault="00490F64" w:rsidP="00C6193C">
      <w:pPr>
        <w:rPr>
          <w:b/>
        </w:rPr>
      </w:pPr>
    </w:p>
    <w:p w:rsidR="00490F64" w:rsidRPr="004252AC" w:rsidRDefault="00490F64" w:rsidP="00C6193C">
      <w:pPr>
        <w:rPr>
          <w:b/>
        </w:rPr>
      </w:pPr>
    </w:p>
    <w:p w:rsidR="00121446" w:rsidRDefault="00252991" w:rsidP="00252991">
      <w:pPr>
        <w:ind w:firstLine="720"/>
        <w:rPr>
          <w:b/>
          <w:lang w:val="sr-Cyrl-RS"/>
        </w:rPr>
      </w:pPr>
      <w:r>
        <w:rPr>
          <w:b/>
          <w:lang w:val="sr-Cyrl-RS"/>
        </w:rPr>
        <w:t>Датум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90F64">
        <w:rPr>
          <w:b/>
          <w:lang w:val="sr-Cyrl-RS"/>
        </w:rPr>
        <w:t>Понуђач</w:t>
      </w:r>
    </w:p>
    <w:p w:rsidR="00490F64" w:rsidRDefault="00490F64" w:rsidP="00367758">
      <w:pPr>
        <w:rPr>
          <w:b/>
          <w:lang w:val="sr-Cyrl-RS"/>
        </w:rPr>
      </w:pPr>
    </w:p>
    <w:p w:rsidR="00490F64" w:rsidRPr="00490F64" w:rsidRDefault="00490F64" w:rsidP="00367758">
      <w:pPr>
        <w:rPr>
          <w:b/>
          <w:lang w:val="sr-Cyrl-RS"/>
        </w:rPr>
      </w:pPr>
      <w:r>
        <w:rPr>
          <w:b/>
          <w:lang w:val="sr-Cyrl-RS"/>
        </w:rPr>
        <w:t>_____________</w:t>
      </w:r>
      <w:r w:rsidR="00252991">
        <w:rPr>
          <w:b/>
          <w:lang w:val="sr-Cyrl-RS"/>
        </w:rPr>
        <w:t>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________________________</w:t>
      </w:r>
    </w:p>
    <w:sectPr w:rsidR="00490F64" w:rsidRPr="00490F64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90BDE"/>
    <w:rsid w:val="001956B2"/>
    <w:rsid w:val="001F42FA"/>
    <w:rsid w:val="0020090A"/>
    <w:rsid w:val="00231836"/>
    <w:rsid w:val="00235D09"/>
    <w:rsid w:val="00252991"/>
    <w:rsid w:val="002608E0"/>
    <w:rsid w:val="002A0C72"/>
    <w:rsid w:val="002C0323"/>
    <w:rsid w:val="002D14BD"/>
    <w:rsid w:val="002E2240"/>
    <w:rsid w:val="002E2903"/>
    <w:rsid w:val="003376C9"/>
    <w:rsid w:val="00340D09"/>
    <w:rsid w:val="0036472B"/>
    <w:rsid w:val="00367758"/>
    <w:rsid w:val="00397FD7"/>
    <w:rsid w:val="003A47CA"/>
    <w:rsid w:val="003F0412"/>
    <w:rsid w:val="0041194D"/>
    <w:rsid w:val="004252AC"/>
    <w:rsid w:val="004363C5"/>
    <w:rsid w:val="004514EE"/>
    <w:rsid w:val="004633F7"/>
    <w:rsid w:val="00483A37"/>
    <w:rsid w:val="00490F64"/>
    <w:rsid w:val="0049382B"/>
    <w:rsid w:val="004D751A"/>
    <w:rsid w:val="004E483A"/>
    <w:rsid w:val="00507891"/>
    <w:rsid w:val="00511389"/>
    <w:rsid w:val="005226F1"/>
    <w:rsid w:val="005450EF"/>
    <w:rsid w:val="005628D9"/>
    <w:rsid w:val="005D75F1"/>
    <w:rsid w:val="006250CB"/>
    <w:rsid w:val="00643336"/>
    <w:rsid w:val="00672E97"/>
    <w:rsid w:val="006D5613"/>
    <w:rsid w:val="006F722A"/>
    <w:rsid w:val="00715FBF"/>
    <w:rsid w:val="007221D7"/>
    <w:rsid w:val="00731901"/>
    <w:rsid w:val="00754FE8"/>
    <w:rsid w:val="007557A0"/>
    <w:rsid w:val="007919BB"/>
    <w:rsid w:val="007B77C6"/>
    <w:rsid w:val="007E4388"/>
    <w:rsid w:val="007F51BF"/>
    <w:rsid w:val="0084536C"/>
    <w:rsid w:val="00864FFF"/>
    <w:rsid w:val="008C0C8B"/>
    <w:rsid w:val="008C676C"/>
    <w:rsid w:val="00932033"/>
    <w:rsid w:val="009448E2"/>
    <w:rsid w:val="00974079"/>
    <w:rsid w:val="009E5AE2"/>
    <w:rsid w:val="00A03669"/>
    <w:rsid w:val="00A138A3"/>
    <w:rsid w:val="00A55019"/>
    <w:rsid w:val="00A77433"/>
    <w:rsid w:val="00A91A8A"/>
    <w:rsid w:val="00AC4D29"/>
    <w:rsid w:val="00B0777E"/>
    <w:rsid w:val="00B15EDB"/>
    <w:rsid w:val="00B63B44"/>
    <w:rsid w:val="00C042B9"/>
    <w:rsid w:val="00C6193C"/>
    <w:rsid w:val="00C753B4"/>
    <w:rsid w:val="00C9322D"/>
    <w:rsid w:val="00D04077"/>
    <w:rsid w:val="00D20425"/>
    <w:rsid w:val="00D2600A"/>
    <w:rsid w:val="00D436CE"/>
    <w:rsid w:val="00D51110"/>
    <w:rsid w:val="00D56A59"/>
    <w:rsid w:val="00DC08C3"/>
    <w:rsid w:val="00E472A3"/>
    <w:rsid w:val="00E90002"/>
    <w:rsid w:val="00EB25C1"/>
    <w:rsid w:val="00EB65D4"/>
    <w:rsid w:val="00EC0776"/>
    <w:rsid w:val="00F7605B"/>
    <w:rsid w:val="00FB0A77"/>
    <w:rsid w:val="00FC1423"/>
    <w:rsid w:val="00FC42CB"/>
    <w:rsid w:val="00FE197D"/>
    <w:rsid w:val="00FE19FF"/>
    <w:rsid w:val="00FE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.kursumlija0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ursumlija@mt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119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7</cp:revision>
  <cp:lastPrinted>2018-01-11T06:40:00Z</cp:lastPrinted>
  <dcterms:created xsi:type="dcterms:W3CDTF">2021-07-21T05:58:00Z</dcterms:created>
  <dcterms:modified xsi:type="dcterms:W3CDTF">2021-08-02T09:52:00Z</dcterms:modified>
</cp:coreProperties>
</file>