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FE51DE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  <w:r w:rsidR="00FE51DE">
                              <w:rPr>
                                <w:spacing w:val="20"/>
                                <w:lang w:val="sr-Cyrl-RS"/>
                              </w:rPr>
                              <w:t>.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FE51DE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FE51DE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FE51DE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FE51DE" w:rsidRPr="00FE51DE">
                              <w:rPr>
                                <w:spacing w:val="20"/>
                                <w:lang w:val="sr-Latn-RS"/>
                              </w:rPr>
                              <w:t>166</w:t>
                            </w:r>
                          </w:p>
                          <w:p w:rsidR="00DC08C3" w:rsidRPr="00FE51DE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FE51DE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FE51DE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FE51DE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FE51DE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9E5AE2" w:rsidRPr="00FE51DE">
                              <w:rPr>
                                <w:spacing w:val="20"/>
                                <w:lang w:val="sr-Cyrl-RS"/>
                              </w:rPr>
                              <w:t>02</w:t>
                            </w:r>
                            <w:r w:rsidR="009448E2" w:rsidRPr="00FE51DE">
                              <w:rPr>
                                <w:spacing w:val="20"/>
                                <w:lang w:val="sr-Cyrl-RS"/>
                              </w:rPr>
                              <w:t>.08</w:t>
                            </w:r>
                            <w:r w:rsidR="004514EE" w:rsidRPr="00FE51D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 w:rsidRPr="00FE51DE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 w:rsidRPr="00FE51DE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FE51DE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  <w:r w:rsidR="00FE51DE">
                        <w:rPr>
                          <w:spacing w:val="20"/>
                          <w:lang w:val="sr-Cyrl-RS"/>
                        </w:rPr>
                        <w:t>.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FE51DE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FE51DE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FE51DE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FE51DE" w:rsidRPr="00FE51DE">
                        <w:rPr>
                          <w:spacing w:val="20"/>
                          <w:lang w:val="sr-Latn-RS"/>
                        </w:rPr>
                        <w:t>166</w:t>
                      </w:r>
                    </w:p>
                    <w:p w:rsidR="00DC08C3" w:rsidRPr="00FE51DE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FE51DE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FE51DE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FE51DE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FE51DE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9E5AE2" w:rsidRPr="00FE51DE">
                        <w:rPr>
                          <w:spacing w:val="20"/>
                          <w:lang w:val="sr-Cyrl-RS"/>
                        </w:rPr>
                        <w:t>02</w:t>
                      </w:r>
                      <w:r w:rsidR="009448E2" w:rsidRPr="00FE51DE">
                        <w:rPr>
                          <w:spacing w:val="20"/>
                          <w:lang w:val="sr-Cyrl-RS"/>
                        </w:rPr>
                        <w:t>.08</w:t>
                      </w:r>
                      <w:r w:rsidR="004514EE" w:rsidRPr="00FE51D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 w:rsidRPr="00FE51DE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 w:rsidRPr="00FE51DE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Pr="009448E2">
        <w:rPr>
          <w:b/>
          <w:bCs/>
          <w:lang w:val="sr-Cyrl-CS"/>
        </w:rPr>
        <w:t>Услуге</w:t>
      </w:r>
      <w:r w:rsidR="00FE51DE" w:rsidRPr="00FE51DE">
        <w:rPr>
          <w:b/>
          <w:bCs/>
          <w:lang w:val="sr-Cyrl-RS"/>
        </w:rPr>
        <w:t xml:space="preserve"> рекламирања туристичких</w:t>
      </w:r>
      <w:r w:rsidR="00397FD7" w:rsidRPr="00FE51DE">
        <w:rPr>
          <w:b/>
          <w:bCs/>
          <w:lang w:val="sr-Cyrl-RS"/>
        </w:rPr>
        <w:t xml:space="preserve"> </w:t>
      </w:r>
      <w:r w:rsidR="00FE51DE" w:rsidRPr="00FE51DE">
        <w:rPr>
          <w:b/>
          <w:bCs/>
          <w:lang w:val="sr-Cyrl-RS"/>
        </w:rPr>
        <w:t xml:space="preserve">садржаја </w:t>
      </w:r>
      <w:r w:rsidR="00397FD7" w:rsidRPr="00FE51DE">
        <w:rPr>
          <w:b/>
          <w:bCs/>
          <w:lang w:val="sr-Latn-CS"/>
        </w:rPr>
        <w:t>Oпштине Куршумлија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E5A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FE51DE">
              <w:rPr>
                <w:lang w:val="sr-Latn-RS"/>
              </w:rPr>
              <w:t>09</w:t>
            </w:r>
            <w:r w:rsidR="004514EE" w:rsidRPr="00FE51DE">
              <w:rPr>
                <w:lang w:val="sr-Cyrl-RS"/>
              </w:rPr>
              <w:t>.08.2021</w:t>
            </w:r>
            <w:r w:rsidR="009448E2" w:rsidRPr="00FE51DE">
              <w:rPr>
                <w:lang w:val="sr-Cyrl-RS"/>
              </w:rPr>
              <w:t>. године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345A96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FE51DE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507891">
              <w:rPr>
                <w:b/>
                <w:lang w:val="sr-Cyrl-RS"/>
              </w:rPr>
              <w:t>Услуге</w:t>
            </w:r>
            <w:r w:rsidR="00FE51DE" w:rsidRPr="00FE51DE">
              <w:rPr>
                <w:b/>
                <w:bCs/>
                <w:lang w:val="sr-Cyrl-RS"/>
              </w:rPr>
              <w:t xml:space="preserve"> рекламирања туристичких</w:t>
            </w:r>
            <w:r w:rsidR="00397FD7" w:rsidRPr="00FE51DE">
              <w:rPr>
                <w:b/>
                <w:bCs/>
                <w:lang w:val="sr-Cyrl-RS"/>
              </w:rPr>
              <w:t xml:space="preserve"> </w:t>
            </w:r>
            <w:r w:rsidR="00FE51DE" w:rsidRPr="00FE51DE">
              <w:rPr>
                <w:b/>
                <w:bCs/>
                <w:lang w:val="sr-Cyrl-RS"/>
              </w:rPr>
              <w:t xml:space="preserve">садржаја </w:t>
            </w:r>
            <w:r w:rsidR="00397FD7" w:rsidRPr="00FE51DE">
              <w:rPr>
                <w:b/>
                <w:bCs/>
                <w:lang w:val="sr-Latn-CS"/>
              </w:rPr>
              <w:t>Oпштине Куршумлија</w:t>
            </w:r>
            <w:r w:rsidR="006250CB" w:rsidRPr="006250CB">
              <w:rPr>
                <w:b/>
                <w:lang w:val="sr-Cyrl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490F64">
      <w:pPr>
        <w:spacing w:after="160" w:line="259" w:lineRule="auto"/>
        <w:jc w:val="both"/>
        <w:rPr>
          <w:rFonts w:eastAsia="Calibri"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2E2240" w:rsidRPr="002E2240">
        <w:rPr>
          <w:rFonts w:eastAsia="Calibri"/>
          <w:lang w:val="sr-Cyrl-RS"/>
        </w:rPr>
        <w:t>“</w:t>
      </w:r>
      <w:r w:rsidR="00507891" w:rsidRPr="00507891">
        <w:rPr>
          <w:b/>
          <w:lang w:val="sr-Cyrl-RS"/>
        </w:rPr>
        <w:t xml:space="preserve"> </w:t>
      </w:r>
      <w:r w:rsidR="00507891">
        <w:rPr>
          <w:b/>
          <w:lang w:val="sr-Cyrl-RS"/>
        </w:rPr>
        <w:t>Услуге</w:t>
      </w:r>
      <w:r w:rsidR="00FE51DE" w:rsidRPr="00FE51DE">
        <w:rPr>
          <w:b/>
          <w:bCs/>
          <w:lang w:val="sr-Cyrl-RS"/>
        </w:rPr>
        <w:t xml:space="preserve"> рекламирања туристичких</w:t>
      </w:r>
      <w:r w:rsidR="00397FD7" w:rsidRPr="00FE51DE">
        <w:rPr>
          <w:b/>
          <w:bCs/>
          <w:lang w:val="sr-Cyrl-RS"/>
        </w:rPr>
        <w:t xml:space="preserve"> </w:t>
      </w:r>
      <w:r w:rsidR="00FE51DE" w:rsidRPr="00FE51DE">
        <w:rPr>
          <w:b/>
          <w:bCs/>
          <w:lang w:val="sr-Cyrl-RS"/>
        </w:rPr>
        <w:t xml:space="preserve">садржаја </w:t>
      </w:r>
      <w:r w:rsidR="00397FD7" w:rsidRPr="00FE51DE">
        <w:rPr>
          <w:b/>
          <w:bCs/>
          <w:lang w:val="sr-Latn-CS"/>
        </w:rPr>
        <w:t>Oпштине Куршумлија</w:t>
      </w:r>
      <w:r w:rsidR="002E2240" w:rsidRPr="002E2240">
        <w:rPr>
          <w:rFonts w:eastAsia="Calibri"/>
          <w:lang w:val="sr-Cyrl-RS"/>
        </w:rPr>
        <w:t>“</w:t>
      </w:r>
      <w:r w:rsidR="002E2240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FE51DE">
        <w:rPr>
          <w:rFonts w:eastAsia="Calibri"/>
          <w:lang w:val="sr-Cyrl-RS"/>
        </w:rPr>
        <w:t>600</w:t>
      </w:r>
      <w:r w:rsidRPr="00490F64">
        <w:rPr>
          <w:rFonts w:eastAsia="Calibri"/>
          <w:lang w:val="sr-Cyrl-RS"/>
        </w:rPr>
        <w:t xml:space="preserve">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 xml:space="preserve">су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6250CB">
        <w:rPr>
          <w:rFonts w:eastAsia="Calibri"/>
          <w:lang w:val="sr-Cyrl-RS"/>
        </w:rPr>
        <w:t xml:space="preserve">: Позиција </w:t>
      </w:r>
      <w:r w:rsidR="006250CB" w:rsidRPr="00FE51DE">
        <w:rPr>
          <w:rFonts w:eastAsia="Calibri"/>
          <w:lang w:val="sr-Cyrl-RS"/>
        </w:rPr>
        <w:t xml:space="preserve">148, екон. класификација 423421 </w:t>
      </w:r>
      <w:r w:rsidR="006250CB" w:rsidRPr="006250CB">
        <w:rPr>
          <w:rFonts w:eastAsia="Calibri"/>
          <w:lang w:val="sr-Cyrl-RS"/>
        </w:rPr>
        <w:t>– услуге информисања јавности.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FE51DE" w:rsidRPr="00FE51DE" w:rsidRDefault="00397FD7" w:rsidP="00FE51DE">
      <w:pPr>
        <w:pStyle w:val="ListParagraph"/>
        <w:numPr>
          <w:ilvl w:val="0"/>
          <w:numId w:val="10"/>
        </w:numPr>
        <w:rPr>
          <w:b/>
          <w:bCs/>
          <w:lang w:val="sr-Cyrl-RS"/>
        </w:rPr>
      </w:pPr>
      <w:r w:rsidRPr="00FE51DE">
        <w:rPr>
          <w:b/>
          <w:bCs/>
          <w:lang w:val="sr-Latn-CS"/>
        </w:rPr>
        <w:t xml:space="preserve">Услуге </w:t>
      </w:r>
      <w:r w:rsidR="00FE51DE" w:rsidRPr="00FE51DE">
        <w:rPr>
          <w:b/>
          <w:bCs/>
          <w:lang w:val="sr-Cyrl-RS"/>
        </w:rPr>
        <w:t>рекламирања туристичких</w:t>
      </w:r>
      <w:r w:rsidRPr="00FE51DE">
        <w:rPr>
          <w:b/>
          <w:bCs/>
          <w:lang w:val="sr-Cyrl-RS"/>
        </w:rPr>
        <w:t xml:space="preserve"> </w:t>
      </w:r>
      <w:r w:rsidR="00FE51DE" w:rsidRPr="00FE51DE">
        <w:rPr>
          <w:b/>
          <w:bCs/>
          <w:lang w:val="sr-Cyrl-RS"/>
        </w:rPr>
        <w:t xml:space="preserve">садржаја </w:t>
      </w:r>
      <w:r w:rsidRPr="00FE51DE">
        <w:rPr>
          <w:b/>
          <w:bCs/>
          <w:lang w:val="sr-Latn-CS"/>
        </w:rPr>
        <w:t>Oпштине Куршумлија</w:t>
      </w:r>
      <w:r w:rsidRPr="00FE51DE">
        <w:rPr>
          <w:b/>
          <w:bCs/>
          <w:lang w:val="sr-Cyrl-RS"/>
        </w:rPr>
        <w:t xml:space="preserve"> </w:t>
      </w:r>
      <w:r w:rsidR="00FE51DE" w:rsidRPr="00FE51DE">
        <w:rPr>
          <w:b/>
          <w:bCs/>
          <w:lang w:val="sr-Cyrl-RS"/>
        </w:rPr>
        <w:t>„</w:t>
      </w:r>
    </w:p>
    <w:p w:rsidR="00FE51DE" w:rsidRPr="00FE51DE" w:rsidRDefault="00FE51DE" w:rsidP="00FE51DE">
      <w:pPr>
        <w:spacing w:line="259" w:lineRule="auto"/>
        <w:jc w:val="both"/>
        <w:rPr>
          <w:b/>
          <w:bCs/>
          <w:lang w:val="sr-Cyrl-RS"/>
        </w:rPr>
      </w:pPr>
    </w:p>
    <w:p w:rsidR="00FE51DE" w:rsidRPr="00FE51DE" w:rsidRDefault="00FE51DE" w:rsidP="00FE51DE">
      <w:pPr>
        <w:spacing w:line="259" w:lineRule="auto"/>
        <w:jc w:val="both"/>
        <w:rPr>
          <w:b/>
          <w:lang w:val="sr-Cyrl-RS"/>
        </w:rPr>
      </w:pPr>
    </w:p>
    <w:p w:rsidR="00FE51DE" w:rsidRPr="00FE51DE" w:rsidRDefault="00FE51DE" w:rsidP="00FE51DE">
      <w:pPr>
        <w:spacing w:line="259" w:lineRule="auto"/>
        <w:jc w:val="both"/>
        <w:rPr>
          <w:lang w:val="sr-Cyrl-RS"/>
        </w:rPr>
      </w:pPr>
    </w:p>
    <w:tbl>
      <w:tblPr>
        <w:tblW w:w="1019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53"/>
        <w:gridCol w:w="709"/>
        <w:gridCol w:w="1276"/>
        <w:gridCol w:w="1617"/>
      </w:tblGrid>
      <w:tr w:rsidR="00FE51DE" w:rsidRPr="00FE51DE" w:rsidTr="00CE01EB">
        <w:trPr>
          <w:trHeight w:val="1162"/>
        </w:trPr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Опис – техничка спецификација услуге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Latn-RS"/>
              </w:rPr>
            </w:pPr>
            <w:r w:rsidRPr="00FE51DE">
              <w:rPr>
                <w:b/>
                <w:lang w:val="sr-Cyrl-RS"/>
              </w:rPr>
              <w:t>Јед</w:t>
            </w:r>
            <w:r w:rsidRPr="00FE51DE">
              <w:rPr>
                <w:b/>
                <w:lang w:val="sr-Latn-RS"/>
              </w:rPr>
              <w:t>.</w:t>
            </w: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мере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количина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Јед. цена без ПДВ-а</w:t>
            </w: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(уписати)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Укупна цена без ПДВ-а</w:t>
            </w: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(уписати)</w:t>
            </w:r>
          </w:p>
        </w:tc>
      </w:tr>
      <w:tr w:rsidR="00FE51DE" w:rsidRPr="00FE51DE" w:rsidTr="00CE01EB">
        <w:trPr>
          <w:trHeight w:val="163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rPr>
                <w:lang w:val="sr-Cyrl-RS"/>
              </w:rPr>
              <w:t>1.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rPr>
                <w:lang w:val="sr-Cyrl-R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rPr>
                <w:lang w:val="sr-Cyrl-R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rPr>
                <w:lang w:val="sr-Cyrl-RS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rPr>
                <w:lang w:val="sr-Cyrl-RS"/>
              </w:rPr>
              <w:t>5. (3х4)</w:t>
            </w:r>
          </w:p>
        </w:tc>
      </w:tr>
      <w:tr w:rsidR="00FE51DE" w:rsidRPr="00FE51DE" w:rsidTr="00CE01EB">
        <w:tc>
          <w:tcPr>
            <w:tcW w:w="5637" w:type="dxa"/>
            <w:tcBorders>
              <w:right w:val="single" w:sz="4" w:space="0" w:color="auto"/>
            </w:tcBorders>
          </w:tcPr>
          <w:p w:rsidR="00FE51DE" w:rsidRPr="00FE51DE" w:rsidRDefault="00FE51DE" w:rsidP="00345A96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t>1.1. </w:t>
            </w:r>
            <w:r w:rsidRPr="00FE51DE">
              <w:rPr>
                <w:lang w:val="sr-Cyrl-RS"/>
              </w:rPr>
              <w:t>Израда</w:t>
            </w:r>
            <w:proofErr w:type="gramStart"/>
            <w:r w:rsidRPr="00FE51DE">
              <w:rPr>
                <w:lang w:val="sr-Cyrl-RS"/>
              </w:rPr>
              <w:t>,  штампање</w:t>
            </w:r>
            <w:proofErr w:type="gramEnd"/>
            <w:r w:rsidRPr="00FE51DE">
              <w:rPr>
                <w:lang w:val="sr-Cyrl-RS"/>
              </w:rPr>
              <w:t xml:space="preserve"> и постављање рекламног билборда на фреквентим локацијама по захтеву Наручиоца са садржајем туристичких потенцијала Општине Куршумлија (бањски , кулутно- историјски, агро – туризам, манифестациони туризам ), димензије</w:t>
            </w:r>
            <w:r w:rsidRPr="00FE51DE">
              <w:t xml:space="preserve">: </w:t>
            </w:r>
            <w:proofErr w:type="spellStart"/>
            <w:r w:rsidRPr="00FE51DE">
              <w:t>ширинe</w:t>
            </w:r>
            <w:proofErr w:type="spellEnd"/>
            <w:r w:rsidRPr="00FE51DE">
              <w:t xml:space="preserve"> </w:t>
            </w:r>
            <w:r w:rsidRPr="00FE51DE">
              <w:rPr>
                <w:lang w:val="sr-Cyrl-RS"/>
              </w:rPr>
              <w:t>6 м, висинe 2,1 м</w:t>
            </w:r>
            <w:r>
              <w:rPr>
                <w:lang w:val="sr-Cyrl-RS"/>
              </w:rPr>
              <w:t xml:space="preserve"> </w:t>
            </w:r>
            <w:r w:rsidR="00345A96">
              <w:rPr>
                <w:lang w:val="sr-Cyrl-RS"/>
              </w:rPr>
              <w:t xml:space="preserve">на </w:t>
            </w:r>
            <w:r>
              <w:rPr>
                <w:lang w:val="sr-Cyrl-RS"/>
              </w:rPr>
              <w:t>територији Републике Србије.</w:t>
            </w:r>
          </w:p>
          <w:p w:rsidR="00FE51DE" w:rsidRPr="00FE51DE" w:rsidRDefault="00FE51DE" w:rsidP="00345A96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t>1.2</w:t>
            </w:r>
            <w:r w:rsidRPr="00FE51DE">
              <w:rPr>
                <w:lang w:val="sr-Cyrl-RS"/>
              </w:rPr>
              <w:t xml:space="preserve">. Израда, штампање и постављање туристичких садржаја Општине Куршумлија на </w:t>
            </w:r>
            <w:r w:rsidRPr="00FE51DE">
              <w:t xml:space="preserve">light box </w:t>
            </w:r>
            <w:proofErr w:type="spellStart"/>
            <w:r w:rsidRPr="00FE51DE">
              <w:t>перон</w:t>
            </w:r>
            <w:proofErr w:type="spellEnd"/>
            <w:r>
              <w:rPr>
                <w:lang w:val="sr-Cyrl-RS"/>
              </w:rPr>
              <w:t>има</w:t>
            </w:r>
            <w:r w:rsidRPr="00FE51DE">
              <w:t xml:space="preserve"> </w:t>
            </w:r>
            <w:r w:rsidRPr="00FE51DE">
              <w:rPr>
                <w:lang w:val="sr-Cyrl-RS"/>
              </w:rPr>
              <w:t>на фреквентним локацијама по захтеву Наручиоца, диманзије; ширинe 0</w:t>
            </w:r>
            <w:proofErr w:type="gramStart"/>
            <w:r w:rsidRPr="00FE51DE">
              <w:rPr>
                <w:lang w:val="sr-Cyrl-RS"/>
              </w:rPr>
              <w:t>,88</w:t>
            </w:r>
            <w:proofErr w:type="gramEnd"/>
            <w:r w:rsidRPr="00FE51DE">
              <w:rPr>
                <w:lang w:val="sr-Cyrl-RS"/>
              </w:rPr>
              <w:t xml:space="preserve"> м,  висинe </w:t>
            </w:r>
            <w:r>
              <w:rPr>
                <w:lang w:val="sr-Cyrl-RS"/>
              </w:rPr>
              <w:t xml:space="preserve">1,21 м, на територији Републике Србије. </w:t>
            </w:r>
          </w:p>
          <w:p w:rsidR="00FE51DE" w:rsidRPr="00FE51DE" w:rsidRDefault="00FE51DE" w:rsidP="00FE51DE">
            <w:pPr>
              <w:spacing w:line="259" w:lineRule="auto"/>
              <w:jc w:val="both"/>
              <w:rPr>
                <w:lang w:val="sr-Cyrl-RS"/>
              </w:rPr>
            </w:pPr>
            <w:r w:rsidRPr="00FE51DE">
              <w:t xml:space="preserve">1.3. </w:t>
            </w:r>
            <w:r w:rsidR="00345A96">
              <w:rPr>
                <w:lang w:val="sr-Cyrl-RS"/>
              </w:rPr>
              <w:t>П</w:t>
            </w:r>
            <w:r w:rsidRPr="00FE51DE">
              <w:rPr>
                <w:lang w:val="sr-Cyrl-RS"/>
              </w:rPr>
              <w:t xml:space="preserve">резентација туристичких </w:t>
            </w:r>
            <w:proofErr w:type="gramStart"/>
            <w:r w:rsidRPr="00FE51DE">
              <w:rPr>
                <w:lang w:val="sr-Cyrl-RS"/>
              </w:rPr>
              <w:t>садржаја  Општине</w:t>
            </w:r>
            <w:proofErr w:type="gramEnd"/>
            <w:r w:rsidRPr="00FE51DE">
              <w:rPr>
                <w:lang w:val="sr-Cyrl-RS"/>
              </w:rPr>
              <w:t xml:space="preserve"> Куршумлија на званичној интернет страници Пружаоца услуга у форми банера.</w:t>
            </w:r>
          </w:p>
          <w:p w:rsidR="00FE51DE" w:rsidRPr="00FE51DE" w:rsidRDefault="00FE51DE" w:rsidP="00FE51DE">
            <w:pPr>
              <w:spacing w:line="259" w:lineRule="auto"/>
              <w:jc w:val="both"/>
              <w:rPr>
                <w:lang w:val="sr-Latn-RS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Месец дана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</w:t>
            </w:r>
            <w:r w:rsidR="00FE51DE" w:rsidRPr="00FE51DE">
              <w:rPr>
                <w:b/>
                <w:lang w:val="sr-Cyrl-R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FE51DE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83.333,33</w:t>
            </w:r>
          </w:p>
        </w:tc>
        <w:tc>
          <w:tcPr>
            <w:tcW w:w="1617" w:type="dxa"/>
          </w:tcPr>
          <w:p w:rsid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</w:p>
          <w:p w:rsidR="00FE51DE" w:rsidRP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bookmarkStart w:id="0" w:name="_GoBack"/>
            <w:bookmarkEnd w:id="0"/>
            <w:r w:rsidRPr="00345A96">
              <w:rPr>
                <w:b/>
                <w:lang w:val="sr-Cyrl-RS"/>
              </w:rPr>
              <w:t>500.000,00</w:t>
            </w:r>
          </w:p>
        </w:tc>
      </w:tr>
      <w:tr w:rsidR="00FE51DE" w:rsidRPr="00FE51DE" w:rsidTr="00CE01EB">
        <w:tc>
          <w:tcPr>
            <w:tcW w:w="8575" w:type="dxa"/>
            <w:gridSpan w:val="4"/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Износ ПДВ-а:</w:t>
            </w:r>
          </w:p>
        </w:tc>
        <w:tc>
          <w:tcPr>
            <w:tcW w:w="1617" w:type="dxa"/>
          </w:tcPr>
          <w:p w:rsidR="00FE51DE" w:rsidRPr="00345A96" w:rsidRDefault="00345A96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345A96">
              <w:rPr>
                <w:b/>
                <w:lang w:val="sr-Cyrl-RS"/>
              </w:rPr>
              <w:t>100.000,00</w:t>
            </w:r>
          </w:p>
        </w:tc>
      </w:tr>
      <w:tr w:rsidR="00FE51DE" w:rsidRPr="00FE51DE" w:rsidTr="00CE01EB">
        <w:tc>
          <w:tcPr>
            <w:tcW w:w="8575" w:type="dxa"/>
            <w:gridSpan w:val="4"/>
          </w:tcPr>
          <w:p w:rsidR="00FE51DE" w:rsidRPr="00FE51DE" w:rsidRDefault="00FE51DE" w:rsidP="00FE51DE">
            <w:pPr>
              <w:spacing w:line="259" w:lineRule="auto"/>
              <w:jc w:val="both"/>
              <w:rPr>
                <w:b/>
                <w:lang w:val="sr-Cyrl-RS"/>
              </w:rPr>
            </w:pPr>
            <w:r w:rsidRPr="00FE51DE">
              <w:rPr>
                <w:b/>
                <w:lang w:val="sr-Cyrl-RS"/>
              </w:rPr>
              <w:t>Цена услуге изражена у динарима са ПДВ-ом:</w:t>
            </w:r>
          </w:p>
        </w:tc>
        <w:tc>
          <w:tcPr>
            <w:tcW w:w="1617" w:type="dxa"/>
          </w:tcPr>
          <w:p w:rsidR="00FE51DE" w:rsidRPr="00345A96" w:rsidRDefault="00227902" w:rsidP="00345A96">
            <w:pPr>
              <w:spacing w:line="259" w:lineRule="auto"/>
              <w:jc w:val="center"/>
              <w:rPr>
                <w:b/>
                <w:lang w:val="sr-Cyrl-RS"/>
              </w:rPr>
            </w:pPr>
            <w:r w:rsidRPr="00345A96">
              <w:rPr>
                <w:b/>
                <w:lang w:val="sr-Cyrl-RS"/>
              </w:rPr>
              <w:t>600.000,00</w:t>
            </w:r>
          </w:p>
        </w:tc>
      </w:tr>
    </w:tbl>
    <w:p w:rsidR="00FE51DE" w:rsidRPr="00FE51DE" w:rsidRDefault="00FE51DE" w:rsidP="00FE51DE">
      <w:pPr>
        <w:spacing w:line="259" w:lineRule="auto"/>
        <w:jc w:val="both"/>
        <w:rPr>
          <w:i/>
          <w:iCs/>
          <w:lang w:val="sr-Cyrl-RS"/>
        </w:rPr>
      </w:pPr>
    </w:p>
    <w:p w:rsidR="00507891" w:rsidRPr="00B71372" w:rsidRDefault="00507891" w:rsidP="00C042B9">
      <w:pPr>
        <w:spacing w:line="259" w:lineRule="auto"/>
        <w:jc w:val="both"/>
      </w:pPr>
    </w:p>
    <w:p w:rsidR="00490F64" w:rsidRDefault="00490F64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490F64" w:rsidRPr="00345A96" w:rsidRDefault="00490F64" w:rsidP="00345A96">
      <w:pPr>
        <w:jc w:val="right"/>
        <w:rPr>
          <w:b/>
          <w:i/>
          <w:lang w:val="sr-Cyrl-RS"/>
        </w:rPr>
      </w:pPr>
      <w:proofErr w:type="spellStart"/>
      <w:r w:rsidRPr="00345A96">
        <w:rPr>
          <w:b/>
          <w:i/>
        </w:rPr>
        <w:t>Директор</w:t>
      </w:r>
      <w:proofErr w:type="spellEnd"/>
      <w:r w:rsidRPr="00345A96">
        <w:rPr>
          <w:b/>
          <w:i/>
        </w:rPr>
        <w:t xml:space="preserve"> </w:t>
      </w:r>
      <w:r w:rsidR="00345A96" w:rsidRPr="00345A96">
        <w:rPr>
          <w:b/>
          <w:i/>
          <w:lang w:val="sr-Cyrl-RS"/>
        </w:rPr>
        <w:t>ТО општине Куршумлија</w:t>
      </w:r>
    </w:p>
    <w:p w:rsidR="00345A96" w:rsidRPr="00345A96" w:rsidRDefault="00345A96" w:rsidP="00345A96">
      <w:pPr>
        <w:jc w:val="right"/>
        <w:rPr>
          <w:b/>
          <w:lang w:val="sr-Cyrl-RS"/>
        </w:rPr>
      </w:pPr>
      <w:r w:rsidRPr="00345A96">
        <w:rPr>
          <w:b/>
          <w:lang w:val="sr-Cyrl-RS"/>
        </w:rPr>
        <w:t>_____________________________________</w:t>
      </w:r>
    </w:p>
    <w:p w:rsidR="00490F64" w:rsidRPr="00345A96" w:rsidRDefault="00345A96" w:rsidP="00345A96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</w:t>
      </w:r>
    </w:p>
    <w:p w:rsidR="00345A96" w:rsidRPr="00345A96" w:rsidRDefault="00345A96" w:rsidP="00345A96">
      <w:pPr>
        <w:jc w:val="right"/>
        <w:rPr>
          <w:b/>
          <w:i/>
          <w:lang w:val="sr-Cyrl-RS"/>
        </w:rPr>
      </w:pPr>
      <w:proofErr w:type="spellStart"/>
      <w:r w:rsidRPr="00345A96">
        <w:rPr>
          <w:b/>
          <w:i/>
        </w:rPr>
        <w:t>Јасмина</w:t>
      </w:r>
      <w:proofErr w:type="spellEnd"/>
      <w:r w:rsidRPr="00345A96">
        <w:rPr>
          <w:b/>
          <w:i/>
        </w:rPr>
        <w:t xml:space="preserve"> </w:t>
      </w:r>
      <w:proofErr w:type="spellStart"/>
      <w:r w:rsidRPr="00345A96">
        <w:rPr>
          <w:b/>
          <w:i/>
        </w:rPr>
        <w:t>Савић</w:t>
      </w:r>
      <w:proofErr w:type="spellEnd"/>
      <w:r w:rsidRPr="00345A96">
        <w:rPr>
          <w:b/>
          <w:i/>
          <w:lang w:val="sr-Cyrl-RS"/>
        </w:rPr>
        <w:t>, дипл. инд. менаџер</w:t>
      </w:r>
    </w:p>
    <w:p w:rsidR="00345A96" w:rsidRPr="00345A96" w:rsidRDefault="00345A96" w:rsidP="00345A96">
      <w:pPr>
        <w:rPr>
          <w:b/>
          <w:i/>
        </w:rPr>
      </w:pPr>
    </w:p>
    <w:p w:rsidR="00490F64" w:rsidRPr="00345A96" w:rsidRDefault="00490F64" w:rsidP="00397FD7">
      <w:pPr>
        <w:rPr>
          <w:b/>
          <w:lang w:val="sr-Cyrl-RS"/>
        </w:rPr>
      </w:pPr>
    </w:p>
    <w:p w:rsidR="00C042B9" w:rsidRDefault="00C042B9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FE51DE" w:rsidRDefault="00FE51DE" w:rsidP="00397FD7">
      <w:pPr>
        <w:jc w:val="center"/>
        <w:rPr>
          <w:b/>
          <w:lang w:val="sr-Cyrl-RS"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33"/>
    <w:multiLevelType w:val="hybridMultilevel"/>
    <w:tmpl w:val="2A22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F42FA"/>
    <w:rsid w:val="0020090A"/>
    <w:rsid w:val="00227902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45A96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6250CB"/>
    <w:rsid w:val="00643336"/>
    <w:rsid w:val="00672E97"/>
    <w:rsid w:val="006D5613"/>
    <w:rsid w:val="006F722A"/>
    <w:rsid w:val="00715FBF"/>
    <w:rsid w:val="007221D7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55019"/>
    <w:rsid w:val="00A77433"/>
    <w:rsid w:val="00A91A8A"/>
    <w:rsid w:val="00AC4D29"/>
    <w:rsid w:val="00B0777E"/>
    <w:rsid w:val="00B15EDB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E472A3"/>
    <w:rsid w:val="00E90002"/>
    <w:rsid w:val="00EB25C1"/>
    <w:rsid w:val="00EB65D4"/>
    <w:rsid w:val="00EC0776"/>
    <w:rsid w:val="00F7605B"/>
    <w:rsid w:val="00FB0A77"/>
    <w:rsid w:val="00FC1423"/>
    <w:rsid w:val="00FC42CB"/>
    <w:rsid w:val="00FE197D"/>
    <w:rsid w:val="00FE19FF"/>
    <w:rsid w:val="00FE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2021-08-02T10:26:00Z</cp:lastPrinted>
  <dcterms:created xsi:type="dcterms:W3CDTF">2021-08-02T11:06:00Z</dcterms:created>
  <dcterms:modified xsi:type="dcterms:W3CDTF">2021-08-02T11:06:00Z</dcterms:modified>
</cp:coreProperties>
</file>